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7F" w:rsidRDefault="0007497F" w:rsidP="0007497F">
      <w:pPr>
        <w:pStyle w:val="Heading2"/>
      </w:pPr>
      <w:r>
        <w:t>Heidegger</w:t>
      </w:r>
    </w:p>
    <w:p w:rsidR="00765DB6" w:rsidRPr="00765DB6" w:rsidRDefault="00765DB6" w:rsidP="00765DB6">
      <w:pPr>
        <w:pStyle w:val="Heading3"/>
      </w:pPr>
      <w:r>
        <w:lastRenderedPageBreak/>
        <w:t>Defense Thought Good</w:t>
      </w:r>
    </w:p>
    <w:p w:rsidR="00765DB6" w:rsidRPr="00C00CDD" w:rsidRDefault="00765DB6" w:rsidP="00765DB6">
      <w:pPr>
        <w:pStyle w:val="Heading4"/>
      </w:pPr>
      <w:r w:rsidRPr="00C00CDD">
        <w:t>Threat</w:t>
      </w:r>
      <w:r>
        <w:t>s are not socially constructed</w:t>
      </w:r>
    </w:p>
    <w:p w:rsidR="00765DB6" w:rsidRPr="00C00CDD" w:rsidRDefault="00765DB6" w:rsidP="00765DB6">
      <w:pPr>
        <w:rPr>
          <w:rStyle w:val="StyleStyleBold12pt"/>
        </w:rPr>
      </w:pPr>
      <w:proofErr w:type="spellStart"/>
      <w:r w:rsidRPr="00C00CDD">
        <w:rPr>
          <w:rStyle w:val="StyleStyleBold12pt"/>
        </w:rPr>
        <w:t>Ravenal</w:t>
      </w:r>
      <w:proofErr w:type="spellEnd"/>
      <w:r w:rsidRPr="00C00CDD">
        <w:rPr>
          <w:rStyle w:val="StyleStyleBold12pt"/>
        </w:rPr>
        <w:t xml:space="preserve"> ‘9 </w:t>
      </w:r>
    </w:p>
    <w:p w:rsidR="00765DB6" w:rsidRPr="00C00CDD" w:rsidRDefault="00765DB6" w:rsidP="00765DB6">
      <w:r w:rsidRPr="00C00CDD">
        <w:t xml:space="preserve">[Earl C. </w:t>
      </w:r>
      <w:proofErr w:type="spellStart"/>
      <w:r w:rsidRPr="00C00CDD">
        <w:t>Ravenal</w:t>
      </w:r>
      <w:proofErr w:type="spellEnd"/>
      <w:r w:rsidRPr="00C00CDD">
        <w:t xml:space="preserve">, distinguished senior fellow in foreign policy studies @ Cato, is professor emeritus of the Georgetown University School of Foreign Service. He is an expert on NATO, defense strategy, and the defense budget. He is the author of Designing Defense for a New World Order. What's Empire Got to Do with It? </w:t>
      </w:r>
      <w:proofErr w:type="gramStart"/>
      <w:r w:rsidRPr="00C00CDD">
        <w:t>The Derivation of America's Foreign Policy.”</w:t>
      </w:r>
      <w:proofErr w:type="gramEnd"/>
      <w:r w:rsidRPr="00C00CDD">
        <w:t xml:space="preserve"> Critical Review: An Interdisciplinary Journal of Politics and Society 21.1 (2009) 21-75]</w:t>
      </w:r>
    </w:p>
    <w:p w:rsidR="00765DB6" w:rsidRPr="00C00CDD" w:rsidRDefault="00765DB6" w:rsidP="00765DB6">
      <w:pPr>
        <w:rPr>
          <w:rFonts w:ascii="Times New Roman" w:eastAsia="Times New Roman" w:hAnsi="Times New Roman" w:cs="Times New Roman"/>
          <w:sz w:val="24"/>
          <w:szCs w:val="24"/>
        </w:rPr>
      </w:pPr>
    </w:p>
    <w:p w:rsidR="00765DB6" w:rsidRPr="00C00CDD" w:rsidRDefault="00765DB6" w:rsidP="00765DB6">
      <w:pPr>
        <w:rPr>
          <w:rFonts w:ascii="Times New Roman" w:eastAsia="Times New Roman" w:hAnsi="Times New Roman" w:cs="Times New Roman"/>
          <w:sz w:val="24"/>
          <w:szCs w:val="24"/>
        </w:rPr>
      </w:pPr>
      <w:r w:rsidRPr="00C00CDD">
        <w:rPr>
          <w:rFonts w:ascii="Times New Roman" w:eastAsia="Times New Roman" w:hAnsi="Times New Roman" w:cs="Times New Roman"/>
          <w:sz w:val="24"/>
          <w:szCs w:val="24"/>
        </w:rPr>
        <w:t xml:space="preserve">My own direct observation suggests that </w:t>
      </w:r>
      <w:r w:rsidRPr="00C00CDD">
        <w:rPr>
          <w:rFonts w:ascii="Times New Roman" w:eastAsia="Times New Roman" w:hAnsi="Times New Roman" w:cs="Times New Roman"/>
          <w:sz w:val="24"/>
          <w:szCs w:val="24"/>
          <w:highlight w:val="yellow"/>
          <w:u w:val="single"/>
        </w:rPr>
        <w:t xml:space="preserve">defense decision-makers </w:t>
      </w:r>
      <w:r w:rsidRPr="00C00CDD">
        <w:rPr>
          <w:rFonts w:ascii="Times New Roman" w:eastAsia="Times New Roman" w:hAnsi="Times New Roman" w:cs="Times New Roman"/>
          <w:sz w:val="24"/>
          <w:szCs w:val="24"/>
          <w:u w:val="single"/>
        </w:rPr>
        <w:t>attempt to “</w:t>
      </w:r>
      <w:r w:rsidRPr="00C00CDD">
        <w:rPr>
          <w:rFonts w:ascii="Times New Roman" w:eastAsia="Times New Roman" w:hAnsi="Times New Roman" w:cs="Times New Roman"/>
          <w:sz w:val="24"/>
          <w:szCs w:val="24"/>
          <w:highlight w:val="yellow"/>
          <w:u w:val="single"/>
        </w:rPr>
        <w:t>frame</w:t>
      </w:r>
      <w:r w:rsidRPr="00C00CDD">
        <w:rPr>
          <w:rFonts w:ascii="Times New Roman" w:eastAsia="Times New Roman" w:hAnsi="Times New Roman" w:cs="Times New Roman"/>
          <w:sz w:val="24"/>
          <w:szCs w:val="24"/>
          <w:u w:val="single"/>
        </w:rPr>
        <w:t xml:space="preserve">” the structure of </w:t>
      </w:r>
      <w:r w:rsidRPr="00C00CDD">
        <w:rPr>
          <w:rFonts w:ascii="Times New Roman" w:eastAsia="Times New Roman" w:hAnsi="Times New Roman" w:cs="Times New Roman"/>
          <w:sz w:val="24"/>
          <w:szCs w:val="24"/>
          <w:highlight w:val="yellow"/>
          <w:u w:val="single"/>
        </w:rPr>
        <w:t xml:space="preserve">the problems that they try to solve on the basis of the most accurate intelligence. They make it their business to know where the threats come from. Thus, threats are not “socially constructed” </w:t>
      </w:r>
      <w:r w:rsidRPr="00C00CDD">
        <w:rPr>
          <w:rFonts w:ascii="Times New Roman" w:eastAsia="Times New Roman" w:hAnsi="Times New Roman" w:cs="Times New Roman"/>
          <w:sz w:val="24"/>
          <w:szCs w:val="24"/>
        </w:rPr>
        <w:t>(even though, of course, some values are).</w:t>
      </w:r>
    </w:p>
    <w:p w:rsidR="00765DB6" w:rsidRPr="00C00CDD" w:rsidRDefault="00765DB6" w:rsidP="00765DB6">
      <w:pPr>
        <w:rPr>
          <w:rFonts w:ascii="Times New Roman" w:eastAsia="Times New Roman" w:hAnsi="Times New Roman" w:cs="Times New Roman"/>
          <w:sz w:val="24"/>
          <w:szCs w:val="24"/>
          <w:highlight w:val="yellow"/>
          <w:u w:val="single"/>
        </w:rPr>
      </w:pPr>
      <w:r w:rsidRPr="00C00CDD">
        <w:rPr>
          <w:rFonts w:ascii="Times New Roman" w:eastAsia="Times New Roman" w:hAnsi="Times New Roman" w:cs="Times New Roman"/>
          <w:sz w:val="24"/>
          <w:szCs w:val="24"/>
          <w:highlight w:val="yellow"/>
          <w:u w:val="single"/>
        </w:rPr>
        <w:t xml:space="preserve">A major reason for the rationality, and the objectivity, of the process is that much security planning is done, not in vaguely undefined </w:t>
      </w:r>
      <w:proofErr w:type="spellStart"/>
      <w:r w:rsidRPr="00C00CDD">
        <w:rPr>
          <w:rFonts w:ascii="Times New Roman" w:eastAsia="Times New Roman" w:hAnsi="Times New Roman" w:cs="Times New Roman"/>
          <w:sz w:val="24"/>
          <w:szCs w:val="24"/>
          <w:highlight w:val="yellow"/>
          <w:u w:val="single"/>
        </w:rPr>
        <w:t>circum</w:t>
      </w:r>
      <w:proofErr w:type="spellEnd"/>
      <w:r w:rsidRPr="00C00CDD">
        <w:rPr>
          <w:rFonts w:ascii="Times New Roman" w:eastAsia="Times New Roman" w:hAnsi="Times New Roman" w:cs="Times New Roman"/>
          <w:sz w:val="24"/>
          <w:szCs w:val="24"/>
          <w:highlight w:val="yellow"/>
          <w:u w:val="single"/>
        </w:rPr>
        <w:t>- stances that offer scope for idiosyncratic, subjective behavior, but rather in structured and reviewed organizational frameworks.</w:t>
      </w:r>
      <w:r w:rsidRPr="00C00CDD">
        <w:rPr>
          <w:rFonts w:ascii="Times New Roman" w:eastAsia="Times New Roman" w:hAnsi="Times New Roman" w:cs="Times New Roman"/>
          <w:sz w:val="24"/>
          <w:szCs w:val="24"/>
          <w:highlight w:val="yellow"/>
        </w:rPr>
        <w:t xml:space="preserve"> </w:t>
      </w:r>
      <w:r w:rsidRPr="00C00CDD">
        <w:rPr>
          <w:rFonts w:ascii="Times New Roman" w:eastAsia="Times New Roman" w:hAnsi="Times New Roman" w:cs="Times New Roman"/>
          <w:sz w:val="24"/>
          <w:szCs w:val="24"/>
          <w:highlight w:val="yellow"/>
          <w:u w:val="single"/>
        </w:rPr>
        <w:t xml:space="preserve">Non-rationalities (which are bad for understanding and prediction) tend to get filtered out. People are fired for presenting skewed analysis and for making bad predictions. </w:t>
      </w:r>
      <w:r w:rsidRPr="00C00CDD">
        <w:rPr>
          <w:rFonts w:ascii="Times New Roman" w:eastAsia="Times New Roman" w:hAnsi="Times New Roman" w:cs="Times New Roman"/>
          <w:sz w:val="24"/>
          <w:szCs w:val="24"/>
          <w:u w:val="single"/>
        </w:rPr>
        <w:t xml:space="preserve">This is because something important is riding on the causal analysis and the contingent prediction. </w:t>
      </w:r>
      <w:r w:rsidRPr="00C00CDD">
        <w:rPr>
          <w:rFonts w:ascii="Times New Roman" w:eastAsia="Times New Roman" w:hAnsi="Times New Roman" w:cs="Times New Roman"/>
          <w:sz w:val="24"/>
          <w:szCs w:val="24"/>
        </w:rPr>
        <w:t>For these reasons, “</w:t>
      </w:r>
      <w:r w:rsidRPr="00C00CDD">
        <w:rPr>
          <w:rFonts w:ascii="Times New Roman" w:eastAsia="Times New Roman" w:hAnsi="Times New Roman" w:cs="Times New Roman"/>
          <w:sz w:val="24"/>
          <w:szCs w:val="24"/>
          <w:highlight w:val="yellow"/>
          <w:u w:val="single"/>
        </w:rPr>
        <w:t>public choice” does not have the “feel” of reality to many critics who have participated in the structure of defense decision-making. In that structure</w:t>
      </w:r>
      <w:r w:rsidRPr="00C00CDD">
        <w:rPr>
          <w:rFonts w:ascii="Times New Roman" w:eastAsia="Times New Roman" w:hAnsi="Times New Roman" w:cs="Times New Roman"/>
          <w:sz w:val="24"/>
          <w:szCs w:val="24"/>
        </w:rPr>
        <w:t xml:space="preserve">, obvious, and even not-so-obvious, </w:t>
      </w:r>
      <w:r w:rsidRPr="00C00CDD">
        <w:rPr>
          <w:rFonts w:ascii="Times New Roman" w:eastAsia="Times New Roman" w:hAnsi="Times New Roman" w:cs="Times New Roman"/>
          <w:sz w:val="24"/>
          <w:szCs w:val="24"/>
          <w:u w:val="single"/>
        </w:rPr>
        <w:t>“</w:t>
      </w:r>
      <w:r w:rsidRPr="00C00CDD">
        <w:rPr>
          <w:rFonts w:ascii="Times New Roman" w:eastAsia="Times New Roman" w:hAnsi="Times New Roman" w:cs="Times New Roman"/>
          <w:sz w:val="24"/>
          <w:szCs w:val="24"/>
          <w:highlight w:val="yellow"/>
          <w:u w:val="single"/>
        </w:rPr>
        <w:t>rent-seeking” would not only be shameful; it would present a severe risk of career termination</w:t>
      </w:r>
      <w:r w:rsidRPr="00C00CDD">
        <w:rPr>
          <w:rFonts w:ascii="Times New Roman" w:eastAsia="Times New Roman" w:hAnsi="Times New Roman" w:cs="Times New Roman"/>
          <w:sz w:val="24"/>
          <w:szCs w:val="24"/>
          <w:u w:val="single"/>
        </w:rPr>
        <w:t>.</w:t>
      </w:r>
      <w:r w:rsidRPr="00C00CDD">
        <w:rPr>
          <w:rFonts w:ascii="Times New Roman" w:eastAsia="Times New Roman" w:hAnsi="Times New Roman" w:cs="Times New Roman"/>
          <w:sz w:val="24"/>
          <w:szCs w:val="24"/>
        </w:rPr>
        <w:t xml:space="preserve"> And, as mentioned, </w:t>
      </w:r>
      <w:r w:rsidRPr="00C00CDD">
        <w:rPr>
          <w:rFonts w:ascii="Times New Roman" w:eastAsia="Times New Roman" w:hAnsi="Times New Roman" w:cs="Times New Roman"/>
          <w:sz w:val="24"/>
          <w:szCs w:val="24"/>
          <w:highlight w:val="yellow"/>
          <w:u w:val="single"/>
        </w:rPr>
        <w:t>the defense bureaucracy is hardly a productive place for truly talented rent-seekers to operate</w:t>
      </w:r>
      <w:r w:rsidRPr="00C00CDD">
        <w:rPr>
          <w:rFonts w:ascii="Times New Roman" w:eastAsia="Times New Roman" w:hAnsi="Times New Roman" w:cs="Times New Roman"/>
          <w:sz w:val="24"/>
          <w:szCs w:val="24"/>
          <w:u w:val="single"/>
        </w:rPr>
        <w:t xml:space="preserve">, compared to opportunities for personal profit in the commercial world. </w:t>
      </w:r>
      <w:r w:rsidRPr="00C00CDD">
        <w:rPr>
          <w:rFonts w:ascii="Times New Roman" w:eastAsia="Times New Roman" w:hAnsi="Times New Roman" w:cs="Times New Roman"/>
          <w:sz w:val="24"/>
          <w:szCs w:val="24"/>
          <w:highlight w:val="yellow"/>
          <w:u w:val="single"/>
        </w:rPr>
        <w:t xml:space="preserve">A bureaucrat’s very self-placement in these reaches of government </w:t>
      </w:r>
      <w:proofErr w:type="spellStart"/>
      <w:r w:rsidRPr="00C00CDD">
        <w:rPr>
          <w:rFonts w:ascii="Times New Roman" w:eastAsia="Times New Roman" w:hAnsi="Times New Roman" w:cs="Times New Roman"/>
          <w:sz w:val="24"/>
          <w:szCs w:val="24"/>
          <w:highlight w:val="yellow"/>
          <w:u w:val="single"/>
        </w:rPr>
        <w:t>testi</w:t>
      </w:r>
      <w:proofErr w:type="spellEnd"/>
      <w:r w:rsidRPr="00C00CDD">
        <w:rPr>
          <w:rFonts w:ascii="Times New Roman" w:eastAsia="Times New Roman" w:hAnsi="Times New Roman" w:cs="Times New Roman"/>
          <w:sz w:val="24"/>
          <w:szCs w:val="24"/>
          <w:highlight w:val="yellow"/>
          <w:u w:val="single"/>
        </w:rPr>
        <w:t xml:space="preserve">- </w:t>
      </w:r>
      <w:proofErr w:type="spellStart"/>
      <w:r w:rsidRPr="00C00CDD">
        <w:rPr>
          <w:rFonts w:ascii="Times New Roman" w:eastAsia="Times New Roman" w:hAnsi="Times New Roman" w:cs="Times New Roman"/>
          <w:sz w:val="24"/>
          <w:szCs w:val="24"/>
          <w:highlight w:val="yellow"/>
          <w:u w:val="single"/>
        </w:rPr>
        <w:t>fies</w:t>
      </w:r>
      <w:proofErr w:type="spellEnd"/>
      <w:r w:rsidRPr="00C00CDD">
        <w:rPr>
          <w:rFonts w:ascii="Times New Roman" w:eastAsia="Times New Roman" w:hAnsi="Times New Roman" w:cs="Times New Roman"/>
          <w:sz w:val="24"/>
          <w:szCs w:val="24"/>
          <w:highlight w:val="yellow"/>
          <w:u w:val="single"/>
        </w:rPr>
        <w:t xml:space="preserve"> either to a sincere commitment to the national interest or to a lack of sufficient imagination to exploit opportunities for personal profit.</w:t>
      </w:r>
    </w:p>
    <w:p w:rsidR="0007497F" w:rsidRDefault="0007497F" w:rsidP="0007497F"/>
    <w:p w:rsidR="00765DB6" w:rsidRDefault="00765DB6" w:rsidP="00765DB6">
      <w:pPr>
        <w:pStyle w:val="Heading3"/>
      </w:pPr>
      <w:r>
        <w:lastRenderedPageBreak/>
        <w:t xml:space="preserve">A2: Fear of Death </w:t>
      </w:r>
    </w:p>
    <w:p w:rsidR="00765DB6" w:rsidRPr="00B06039" w:rsidRDefault="00765DB6" w:rsidP="00765DB6">
      <w:pPr>
        <w:pStyle w:val="Heading4"/>
      </w:pPr>
      <w:r w:rsidRPr="00B06039">
        <w:t xml:space="preserve">Fearing nuclear weapons is the only way to prevent nuclear </w:t>
      </w:r>
      <w:proofErr w:type="spellStart"/>
      <w:r w:rsidRPr="00B06039">
        <w:t>omnicide</w:t>
      </w:r>
      <w:proofErr w:type="spellEnd"/>
      <w:r w:rsidRPr="00B06039">
        <w:t>.</w:t>
      </w:r>
    </w:p>
    <w:p w:rsidR="00765DB6" w:rsidRPr="00B06039" w:rsidRDefault="00765DB6" w:rsidP="00765DB6">
      <w:pPr>
        <w:rPr>
          <w:rStyle w:val="StyleStyleBold12pt"/>
        </w:rPr>
      </w:pPr>
      <w:r w:rsidRPr="00B06039">
        <w:rPr>
          <w:rStyle w:val="StyleStyleBold12pt"/>
        </w:rPr>
        <w:t xml:space="preserve">Harvard Nuclear Study Group 83 </w:t>
      </w:r>
    </w:p>
    <w:p w:rsidR="00765DB6" w:rsidRPr="00B06039" w:rsidRDefault="00765DB6" w:rsidP="00765DB6">
      <w:r w:rsidRPr="00B06039">
        <w:t>(“Living With Nuclear Weapons,” p. 47)</w:t>
      </w:r>
    </w:p>
    <w:p w:rsidR="00765DB6" w:rsidRPr="00B06039" w:rsidRDefault="00765DB6" w:rsidP="00765DB6">
      <w:pPr>
        <w:rPr>
          <w:rFonts w:ascii="Times New Roman" w:eastAsia="Times New Roman" w:hAnsi="Times New Roman" w:cs="Times New Roman"/>
          <w:sz w:val="20"/>
          <w:szCs w:val="24"/>
          <w:u w:val="thick"/>
        </w:rPr>
      </w:pPr>
      <w:r w:rsidRPr="00B06039">
        <w:rPr>
          <w:rFonts w:ascii="Times New Roman" w:eastAsia="Times New Roman" w:hAnsi="Times New Roman" w:cs="Times New Roman"/>
          <w:sz w:val="20"/>
          <w:szCs w:val="20"/>
        </w:rPr>
        <w:t>The question is grisly, but nonetheless it must be asked</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Nuclear war</w:t>
      </w:r>
      <w:r w:rsidRPr="00B06039">
        <w:rPr>
          <w:rFonts w:ascii="Times New Roman" w:eastAsia="Times New Roman" w:hAnsi="Times New Roman" w:cs="Times New Roman"/>
          <w:sz w:val="20"/>
          <w:szCs w:val="24"/>
        </w:rPr>
        <w:t xml:space="preserve"> [sic] </w:t>
      </w:r>
      <w:r w:rsidRPr="00B06039">
        <w:rPr>
          <w:rFonts w:ascii="Times New Roman" w:eastAsia="Times New Roman" w:hAnsi="Times New Roman" w:cs="Times New Roman"/>
          <w:sz w:val="20"/>
          <w:szCs w:val="20"/>
          <w:highlight w:val="cyan"/>
          <w:u w:val="single"/>
        </w:rPr>
        <w:t>ca</w:t>
      </w:r>
      <w:r w:rsidRPr="00B06039">
        <w:rPr>
          <w:rFonts w:ascii="Times New Roman" w:eastAsia="Times New Roman" w:hAnsi="Times New Roman" w:cs="Times New Roman"/>
          <w:b/>
          <w:sz w:val="20"/>
          <w:szCs w:val="20"/>
          <w:highlight w:val="cyan"/>
          <w:u w:val="single"/>
        </w:rPr>
        <w:t>nnot be avoided</w:t>
      </w:r>
      <w:r w:rsidRPr="00B06039">
        <w:rPr>
          <w:rFonts w:ascii="Times New Roman" w:eastAsia="Times New Roman" w:hAnsi="Times New Roman" w:cs="Times New Roman"/>
          <w:b/>
          <w:sz w:val="20"/>
          <w:szCs w:val="20"/>
          <w:u w:val="single"/>
        </w:rPr>
        <w:t xml:space="preserve"> simply </w:t>
      </w:r>
      <w:r w:rsidRPr="00B06039">
        <w:rPr>
          <w:rFonts w:ascii="Times New Roman" w:eastAsia="Times New Roman" w:hAnsi="Times New Roman" w:cs="Times New Roman"/>
          <w:b/>
          <w:sz w:val="20"/>
          <w:szCs w:val="20"/>
          <w:highlight w:val="cyan"/>
          <w:u w:val="single"/>
        </w:rPr>
        <w:t>by refusing to</w:t>
      </w:r>
      <w:r w:rsidRPr="00B06039">
        <w:rPr>
          <w:rFonts w:ascii="Times New Roman" w:eastAsia="Times New Roman" w:hAnsi="Times New Roman" w:cs="Times New Roman"/>
          <w:b/>
          <w:sz w:val="20"/>
          <w:szCs w:val="20"/>
          <w:u w:val="single"/>
        </w:rPr>
        <w:t xml:space="preserve"> </w:t>
      </w:r>
      <w:r w:rsidRPr="00B06039">
        <w:rPr>
          <w:rFonts w:ascii="Times New Roman" w:eastAsia="Times New Roman" w:hAnsi="Times New Roman" w:cs="Times New Roman"/>
          <w:b/>
          <w:sz w:val="20"/>
          <w:szCs w:val="20"/>
          <w:highlight w:val="cyan"/>
          <w:u w:val="single"/>
        </w:rPr>
        <w:t>think about it</w:t>
      </w:r>
      <w:r w:rsidRPr="00B06039">
        <w:rPr>
          <w:rFonts w:ascii="Times New Roman" w:eastAsia="Times New Roman" w:hAnsi="Times New Roman" w:cs="Times New Roman"/>
          <w:sz w:val="20"/>
          <w:szCs w:val="20"/>
          <w:u w:val="single"/>
        </w:rPr>
        <w:t xml:space="preserve">. Indeed </w:t>
      </w:r>
      <w:r w:rsidRPr="00B06039">
        <w:rPr>
          <w:rFonts w:ascii="Times New Roman" w:eastAsia="Times New Roman" w:hAnsi="Times New Roman" w:cs="Times New Roman"/>
          <w:sz w:val="20"/>
          <w:szCs w:val="20"/>
          <w:highlight w:val="cyan"/>
          <w:u w:val="single"/>
        </w:rPr>
        <w:t xml:space="preserve">the task of reducing the likelihood of nuclear war should begin with an effort to </w:t>
      </w:r>
      <w:r w:rsidRPr="00B06039">
        <w:rPr>
          <w:rFonts w:ascii="Times New Roman" w:eastAsia="Times New Roman" w:hAnsi="Times New Roman" w:cs="Times New Roman"/>
          <w:b/>
          <w:sz w:val="20"/>
          <w:szCs w:val="20"/>
          <w:highlight w:val="cyan"/>
          <w:u w:val="single"/>
        </w:rPr>
        <w:t>understand how it might start</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When</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strategists</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in Washington or Moscow study the possible origins of nuclear war, they</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discuss “scenarios,” imagined sequences of future events that could trigger the use of nuclear weaponry</w:t>
      </w:r>
      <w:r w:rsidRPr="00B06039">
        <w:rPr>
          <w:rFonts w:ascii="Times New Roman" w:eastAsia="Times New Roman" w:hAnsi="Times New Roman" w:cs="Times New Roman"/>
          <w:sz w:val="20"/>
          <w:szCs w:val="24"/>
          <w:u w:val="thick"/>
        </w:rPr>
        <w: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rPr>
        <w:t xml:space="preserve">Scenarios are, of course, speculative exercises. They often leave out the political developments that might lead to the use of force in order to focus on military dangers. </w:t>
      </w:r>
      <w:proofErr w:type="gramStart"/>
      <w:r w:rsidRPr="00B06039">
        <w:rPr>
          <w:rFonts w:ascii="Times New Roman" w:eastAsia="Times New Roman" w:hAnsi="Times New Roman" w:cs="Times New Roman"/>
          <w:sz w:val="20"/>
          <w:szCs w:val="20"/>
        </w:rPr>
        <w:t>That nuclear war scenarios</w:t>
      </w:r>
      <w:proofErr w:type="gramEnd"/>
      <w:r w:rsidRPr="00B06039">
        <w:rPr>
          <w:rFonts w:ascii="Times New Roman" w:eastAsia="Times New Roman" w:hAnsi="Times New Roman" w:cs="Times New Roman"/>
          <w:sz w:val="20"/>
          <w:szCs w:val="20"/>
        </w:rPr>
        <w:t xml:space="preserve"> are even more speculative than most is something for which we can be thankful, for it reflects humanity’s fortunate lack of experience with atomic warfare since 1945. But</w:t>
      </w:r>
      <w:r w:rsidRPr="00B06039">
        <w:rPr>
          <w:rFonts w:ascii="Times New Roman" w:eastAsia="Times New Roman" w:hAnsi="Times New Roman" w:cs="Times New Roman"/>
          <w:sz w:val="20"/>
          <w:szCs w:val="24"/>
        </w:rPr>
        <w:t xml:space="preserve"> </w:t>
      </w:r>
      <w:r w:rsidRPr="00B06039">
        <w:rPr>
          <w:rFonts w:ascii="Times New Roman" w:eastAsia="Times New Roman" w:hAnsi="Times New Roman" w:cs="Times New Roman"/>
          <w:sz w:val="20"/>
          <w:szCs w:val="20"/>
          <w:highlight w:val="cyan"/>
          <w:u w:val="single"/>
        </w:rPr>
        <w:t>imaginary as they are, nuclear scenarios can help identify problems not understood or dangers not yet prevented because they have not been foreseen</w:t>
      </w:r>
      <w:r w:rsidRPr="00B06039">
        <w:rPr>
          <w:rFonts w:ascii="Times New Roman" w:eastAsia="Times New Roman" w:hAnsi="Times New Roman" w:cs="Times New Roman"/>
          <w:sz w:val="20"/>
          <w:szCs w:val="24"/>
          <w:u w:val="thick"/>
        </w:rPr>
        <w:t>.</w:t>
      </w:r>
    </w:p>
    <w:p w:rsidR="00765DB6" w:rsidRDefault="00765DB6" w:rsidP="0007497F"/>
    <w:p w:rsidR="00765DB6" w:rsidRDefault="00FE4A0F" w:rsidP="00765DB6">
      <w:pPr>
        <w:pStyle w:val="Heading3"/>
      </w:pPr>
      <w:r>
        <w:lastRenderedPageBreak/>
        <w:t>A2: Ontology First</w:t>
      </w:r>
    </w:p>
    <w:p w:rsidR="00FE4A0F" w:rsidRPr="00E50147" w:rsidRDefault="00FE4A0F" w:rsidP="00FE4A0F">
      <w:pPr>
        <w:keepNext/>
        <w:keepLines/>
        <w:spacing w:before="200"/>
        <w:outlineLvl w:val="3"/>
        <w:rPr>
          <w:rFonts w:eastAsiaTheme="majorEastAsia" w:cstheme="majorBidi"/>
          <w:b/>
          <w:bCs/>
          <w:iCs/>
          <w:sz w:val="26"/>
        </w:rPr>
      </w:pPr>
      <w:r w:rsidRPr="00E50147">
        <w:rPr>
          <w:rFonts w:eastAsiaTheme="majorEastAsia" w:cstheme="majorBidi"/>
          <w:b/>
          <w:bCs/>
          <w:iCs/>
          <w:sz w:val="26"/>
        </w:rPr>
        <w:t>Ontology first is bogus – no warrant</w:t>
      </w:r>
    </w:p>
    <w:p w:rsidR="00FE4A0F" w:rsidRPr="00E50147" w:rsidRDefault="00FE4A0F" w:rsidP="00FE4A0F">
      <w:pPr>
        <w:rPr>
          <w:b/>
          <w:bCs/>
          <w:sz w:val="26"/>
        </w:rPr>
      </w:pPr>
      <w:r w:rsidRPr="00E50147">
        <w:rPr>
          <w:b/>
          <w:bCs/>
          <w:sz w:val="26"/>
        </w:rPr>
        <w:t xml:space="preserve">Jackson 10 </w:t>
      </w:r>
    </w:p>
    <w:p w:rsidR="00FE4A0F" w:rsidRPr="00E50147" w:rsidRDefault="00FE4A0F" w:rsidP="00FE4A0F">
      <w:pPr>
        <w:rPr>
          <w:sz w:val="16"/>
          <w:szCs w:val="16"/>
        </w:rPr>
      </w:pPr>
      <w:r w:rsidRPr="00E50147">
        <w:rPr>
          <w:sz w:val="16"/>
          <w:szCs w:val="16"/>
        </w:rPr>
        <w:t xml:space="preserve">Patrick Thaddeus Jackson, 2010. </w:t>
      </w:r>
      <w:proofErr w:type="gramStart"/>
      <w:r w:rsidRPr="00E50147">
        <w:rPr>
          <w:sz w:val="16"/>
          <w:szCs w:val="16"/>
        </w:rPr>
        <w:t>Associate Professor of International Relations in the School of International Service at the American University in Washington, DC.</w:t>
      </w:r>
      <w:proofErr w:type="gramEnd"/>
      <w:r w:rsidRPr="00E50147">
        <w:rPr>
          <w:sz w:val="16"/>
          <w:szCs w:val="16"/>
        </w:rPr>
        <w:t xml:space="preserve"> </w:t>
      </w:r>
      <w:proofErr w:type="gramStart"/>
      <w:r w:rsidRPr="00E50147">
        <w:rPr>
          <w:sz w:val="16"/>
          <w:szCs w:val="16"/>
        </w:rPr>
        <w:t>“The Conduct of Inquiry in International Relations: Philosophy of Science and its Implications for the Study of World Politics,” p 27-8.</w:t>
      </w:r>
      <w:proofErr w:type="gramEnd"/>
    </w:p>
    <w:p w:rsidR="00FE4A0F" w:rsidRPr="00E50147" w:rsidRDefault="00FE4A0F" w:rsidP="00FE4A0F">
      <w:pPr>
        <w:tabs>
          <w:tab w:val="left" w:pos="1620"/>
        </w:tabs>
        <w:rPr>
          <w:sz w:val="16"/>
        </w:rPr>
      </w:pPr>
      <w:r w:rsidRPr="00E50147">
        <w:rPr>
          <w:sz w:val="16"/>
        </w:rPr>
        <w:tab/>
      </w:r>
    </w:p>
    <w:p w:rsidR="00FE4A0F" w:rsidRPr="00E50147" w:rsidRDefault="00FE4A0F" w:rsidP="00FE4A0F">
      <w:pPr>
        <w:rPr>
          <w:sz w:val="16"/>
        </w:rPr>
      </w:pPr>
      <w:r w:rsidRPr="00E50147">
        <w:rPr>
          <w:sz w:val="16"/>
        </w:rPr>
        <w:t>However, I do not think that putting ontology first in the panacea that many seem to think it is. For one thing</w:t>
      </w:r>
      <w:r w:rsidRPr="00E50147">
        <w:rPr>
          <w:b/>
          <w:bCs/>
          <w:u w:val="single"/>
        </w:rPr>
        <w:t xml:space="preserve">, </w:t>
      </w:r>
      <w:r w:rsidRPr="00E50147">
        <w:rPr>
          <w:b/>
          <w:bCs/>
          <w:highlight w:val="yellow"/>
          <w:u w:val="single"/>
        </w:rPr>
        <w:t>if one puts ontology first then one is</w:t>
      </w:r>
      <w:r w:rsidRPr="00E50147">
        <w:rPr>
          <w:b/>
          <w:bCs/>
          <w:u w:val="single"/>
        </w:rPr>
        <w:t xml:space="preserve">, at least provisionally, </w:t>
      </w:r>
      <w:r w:rsidRPr="00E50147">
        <w:rPr>
          <w:b/>
          <w:bCs/>
          <w:highlight w:val="yellow"/>
          <w:u w:val="single"/>
        </w:rPr>
        <w:t>committed to a particular</w:t>
      </w:r>
      <w:r w:rsidRPr="00E50147">
        <w:rPr>
          <w:sz w:val="16"/>
        </w:rPr>
        <w:t xml:space="preserve"> (if revisable) </w:t>
      </w:r>
      <w:r w:rsidRPr="00E50147">
        <w:rPr>
          <w:b/>
          <w:bCs/>
          <w:highlight w:val="yellow"/>
          <w:u w:val="single"/>
        </w:rPr>
        <w:t>account of what the world is made up of</w:t>
      </w:r>
      <w:r w:rsidRPr="00E50147">
        <w:rPr>
          <w:sz w:val="16"/>
        </w:rPr>
        <w:t xml:space="preserve">: co-constituted agents and structures, states interacting under conditions of anarchy, global class relations, or what have you. </w:t>
      </w:r>
      <w:r w:rsidRPr="00E50147">
        <w:rPr>
          <w:b/>
          <w:bCs/>
          <w:highlight w:val="yellow"/>
          <w:u w:val="single"/>
        </w:rPr>
        <w:t>This is a rather large leap to make on anyone’s authority</w:t>
      </w:r>
      <w:r w:rsidRPr="00E50147">
        <w:rPr>
          <w:sz w:val="16"/>
        </w:rPr>
        <w:t>, let alone that of a philosopher of science. Along these lines</w:t>
      </w:r>
      <w:r w:rsidRPr="00E50147">
        <w:rPr>
          <w:b/>
          <w:bCs/>
          <w:u w:val="single"/>
        </w:rPr>
        <w:t xml:space="preserve">, it is </w:t>
      </w:r>
      <w:r w:rsidRPr="00E50147">
        <w:rPr>
          <w:b/>
          <w:bCs/>
          <w:highlight w:val="yellow"/>
          <w:u w:val="single"/>
        </w:rPr>
        <w:t xml:space="preserve">unclear what if any </w:t>
      </w:r>
      <w:r w:rsidRPr="00E50147">
        <w:rPr>
          <w:b/>
          <w:bCs/>
          <w:i/>
          <w:highlight w:val="yellow"/>
          <w:u w:val="single"/>
        </w:rPr>
        <w:t>warrant</w:t>
      </w:r>
      <w:r w:rsidRPr="00E50147">
        <w:rPr>
          <w:b/>
          <w:bCs/>
          <w:highlight w:val="yellow"/>
          <w:u w:val="single"/>
        </w:rPr>
        <w:t xml:space="preserve"> we could provide for most ontological claims if ontology in this sense were to</w:t>
      </w:r>
      <w:r w:rsidRPr="00E50147">
        <w:rPr>
          <w:b/>
          <w:bCs/>
          <w:u w:val="single"/>
        </w:rPr>
        <w:t xml:space="preserve"> always “</w:t>
      </w:r>
      <w:r w:rsidRPr="00E50147">
        <w:rPr>
          <w:b/>
          <w:bCs/>
          <w:highlight w:val="yellow"/>
          <w:u w:val="single"/>
        </w:rPr>
        <w:t>come first.”</w:t>
      </w:r>
      <w:r w:rsidRPr="00E50147">
        <w:rPr>
          <w:sz w:val="16"/>
          <w:highlight w:val="yellow"/>
        </w:rPr>
        <w:t xml:space="preserve"> </w:t>
      </w:r>
      <w:r w:rsidRPr="00E50147">
        <w:rPr>
          <w:b/>
          <w:bCs/>
          <w:highlight w:val="yellow"/>
          <w:u w:val="single"/>
        </w:rPr>
        <w:t>I</w:t>
      </w:r>
      <w:r w:rsidRPr="00E50147">
        <w:rPr>
          <w:b/>
          <w:bCs/>
          <w:u w:val="single"/>
        </w:rPr>
        <w:t xml:space="preserve">f someone makes an ontological claim about something existing in the world, then </w:t>
      </w:r>
      <w:r w:rsidRPr="00E50147">
        <w:rPr>
          <w:b/>
          <w:bCs/>
          <w:highlight w:val="yellow"/>
          <w:u w:val="single"/>
        </w:rPr>
        <w:t>we are faced with</w:t>
      </w:r>
      <w:r w:rsidRPr="00E50147">
        <w:rPr>
          <w:b/>
          <w:bCs/>
          <w:u w:val="single"/>
        </w:rPr>
        <w:t xml:space="preserve"> an intriguing epistemological problem of </w:t>
      </w:r>
      <w:r w:rsidRPr="00E50147">
        <w:rPr>
          <w:b/>
          <w:bCs/>
          <w:highlight w:val="yellow"/>
          <w:u w:val="single"/>
        </w:rPr>
        <w:t>how</w:t>
      </w:r>
      <w:r w:rsidRPr="00E50147">
        <w:rPr>
          <w:b/>
          <w:bCs/>
          <w:u w:val="single"/>
        </w:rPr>
        <w:t xml:space="preserve"> possibly </w:t>
      </w:r>
      <w:r w:rsidRPr="00E50147">
        <w:rPr>
          <w:b/>
          <w:bCs/>
          <w:highlight w:val="yellow"/>
          <w:u w:val="single"/>
        </w:rPr>
        <w:t xml:space="preserve">to know whether that claim is true, and the </w:t>
      </w:r>
      <w:r w:rsidRPr="00E50147">
        <w:rPr>
          <w:b/>
          <w:bCs/>
          <w:u w:val="single"/>
        </w:rPr>
        <w:t xml:space="preserve">equally intriguing problem of selecting the proper </w:t>
      </w:r>
      <w:r w:rsidRPr="00E50147">
        <w:rPr>
          <w:b/>
          <w:bCs/>
          <w:highlight w:val="yellow"/>
          <w:u w:val="single"/>
        </w:rPr>
        <w:t>methods</w:t>
      </w:r>
      <w:r w:rsidRPr="00E50147">
        <w:rPr>
          <w:b/>
          <w:bCs/>
          <w:u w:val="single"/>
        </w:rPr>
        <w:t xml:space="preserve"> to use in evaluating that claim</w:t>
      </w:r>
      <w:r w:rsidRPr="00E50147">
        <w:rPr>
          <w:sz w:val="16"/>
        </w:rPr>
        <w:t xml:space="preserve"> (</w:t>
      </w:r>
      <w:proofErr w:type="spellStart"/>
      <w:r w:rsidRPr="00E50147">
        <w:rPr>
          <w:sz w:val="16"/>
        </w:rPr>
        <w:t>Chernoff</w:t>
      </w:r>
      <w:proofErr w:type="spellEnd"/>
      <w:r w:rsidRPr="00E50147">
        <w:rPr>
          <w:sz w:val="16"/>
        </w:rPr>
        <w:t xml:space="preserve"> 2009b, 391). </w:t>
      </w:r>
      <w:r w:rsidRPr="00E50147">
        <w:rPr>
          <w:b/>
          <w:bCs/>
          <w:highlight w:val="yellow"/>
          <w:u w:val="single"/>
        </w:rPr>
        <w:t>But if epistemology and method are supposed to be fitted to ontology, then we are stuck</w:t>
      </w:r>
      <w:r w:rsidRPr="00E50147">
        <w:rPr>
          <w:b/>
          <w:bCs/>
          <w:u w:val="single"/>
        </w:rPr>
        <w:t xml:space="preserve"> with techniques and standards designed to respond to the specificity of the object under investigation</w:t>
      </w:r>
      <w:r w:rsidRPr="00E50147">
        <w:rPr>
          <w:sz w:val="16"/>
        </w:rPr>
        <w:t>. This problem is roughly akin to using state-centric measurements of cross-border transactions to determine whether globalization is eroding state borders, because the very object under investigation—“state borders”—is presupposed by the procedures of data collection, meaning that the answer will always, and necessarily, assert the persistence of the state.</w:t>
      </w:r>
    </w:p>
    <w:p w:rsidR="00FE4A0F" w:rsidRDefault="00FE4A0F" w:rsidP="00FE4A0F"/>
    <w:p w:rsidR="00FE4A0F" w:rsidRDefault="00FE4A0F" w:rsidP="00FE4A0F">
      <w:pPr>
        <w:pStyle w:val="Heading3"/>
      </w:pPr>
      <w:proofErr w:type="spellStart"/>
      <w:r>
        <w:lastRenderedPageBreak/>
        <w:t>Caclculation</w:t>
      </w:r>
      <w:proofErr w:type="spellEnd"/>
      <w:r>
        <w:t xml:space="preserve"> Good</w:t>
      </w:r>
    </w:p>
    <w:p w:rsidR="00FE4A0F" w:rsidRPr="008318AF" w:rsidRDefault="00FE4A0F" w:rsidP="00FE4A0F">
      <w:pPr>
        <w:keepNext/>
        <w:keepLines/>
        <w:spacing w:before="200"/>
        <w:outlineLvl w:val="3"/>
        <w:rPr>
          <w:rFonts w:eastAsia="MS Gothic" w:cs="Times New Roman"/>
          <w:b/>
          <w:bCs/>
          <w:iCs/>
          <w:sz w:val="26"/>
        </w:rPr>
      </w:pPr>
      <w:r w:rsidRPr="008318AF">
        <w:rPr>
          <w:rFonts w:eastAsia="MS Gothic" w:cs="Times New Roman"/>
          <w:b/>
          <w:bCs/>
          <w:iCs/>
          <w:sz w:val="26"/>
        </w:rPr>
        <w:t>Despite every flaw in calculating risk of human existence, we are still right: you have to weigh survival as an a priori question and sculpt deliberate policies to protect humanity.</w:t>
      </w:r>
    </w:p>
    <w:p w:rsidR="00FE4A0F" w:rsidRPr="008318AF" w:rsidRDefault="00FE4A0F" w:rsidP="00FE4A0F">
      <w:pPr>
        <w:contextualSpacing/>
        <w:rPr>
          <w:rFonts w:ascii="Times New Roman" w:eastAsia="Malgun Gothic" w:hAnsi="Times New Roman" w:cs="Times New Roman"/>
          <w:b/>
          <w:bCs/>
          <w:sz w:val="16"/>
          <w:szCs w:val="24"/>
          <w:highlight w:val="yellow"/>
        </w:rPr>
      </w:pPr>
    </w:p>
    <w:p w:rsidR="00FE4A0F" w:rsidRPr="008318AF" w:rsidRDefault="00FE4A0F" w:rsidP="00FE4A0F">
      <w:pPr>
        <w:rPr>
          <w:rFonts w:eastAsia="Cambria"/>
          <w:b/>
          <w:bCs/>
          <w:sz w:val="26"/>
        </w:rPr>
      </w:pPr>
      <w:r w:rsidRPr="008318AF">
        <w:rPr>
          <w:rFonts w:eastAsia="Cambria"/>
          <w:b/>
          <w:bCs/>
          <w:sz w:val="26"/>
        </w:rPr>
        <w:t>Matheny, 7</w:t>
      </w:r>
    </w:p>
    <w:p w:rsidR="00FE4A0F" w:rsidRPr="008318AF" w:rsidRDefault="00FE4A0F" w:rsidP="00FE4A0F">
      <w:pPr>
        <w:rPr>
          <w:rFonts w:eastAsia="Cambria"/>
          <w:sz w:val="16"/>
          <w:szCs w:val="16"/>
        </w:rPr>
      </w:pPr>
      <w:proofErr w:type="gramStart"/>
      <w:r w:rsidRPr="008318AF">
        <w:rPr>
          <w:rFonts w:eastAsia="Cambria"/>
          <w:sz w:val="16"/>
          <w:szCs w:val="16"/>
        </w:rPr>
        <w:t>Jason, Department of Health Policy and Management, Bloomberg School of Public Health, Johns Hopkins University.</w:t>
      </w:r>
      <w:proofErr w:type="gramEnd"/>
      <w:r w:rsidRPr="008318AF">
        <w:rPr>
          <w:rFonts w:eastAsia="Cambria"/>
          <w:sz w:val="16"/>
          <w:szCs w:val="16"/>
        </w:rPr>
        <w:t xml:space="preserve"> </w:t>
      </w:r>
      <w:proofErr w:type="gramStart"/>
      <w:r w:rsidRPr="008318AF">
        <w:rPr>
          <w:rFonts w:eastAsia="Cambria"/>
          <w:sz w:val="16"/>
          <w:szCs w:val="16"/>
        </w:rPr>
        <w:t>“Reducing the Risk of Human Extinction.”</w:t>
      </w:r>
      <w:proofErr w:type="gramEnd"/>
      <w:r w:rsidRPr="008318AF">
        <w:rPr>
          <w:rFonts w:eastAsia="Cambria"/>
          <w:sz w:val="16"/>
          <w:szCs w:val="16"/>
        </w:rPr>
        <w:t xml:space="preserve"> Risk Analysis. </w:t>
      </w:r>
      <w:proofErr w:type="spellStart"/>
      <w:r w:rsidRPr="008318AF">
        <w:rPr>
          <w:rFonts w:eastAsia="Cambria"/>
          <w:sz w:val="16"/>
          <w:szCs w:val="16"/>
        </w:rPr>
        <w:t>Vol</w:t>
      </w:r>
      <w:proofErr w:type="spellEnd"/>
      <w:r w:rsidRPr="008318AF">
        <w:rPr>
          <w:rFonts w:eastAsia="Cambria"/>
          <w:sz w:val="16"/>
          <w:szCs w:val="16"/>
        </w:rPr>
        <w:t xml:space="preserve"> 27, No 5, 2007, http://www.upmc-biosecurity.org/website/resources/publications/2007_orig-articles/2007-10-15-reducingrisk.html]</w:t>
      </w:r>
    </w:p>
    <w:p w:rsidR="00FE4A0F" w:rsidRPr="008318AF" w:rsidRDefault="00FE4A0F" w:rsidP="00FE4A0F">
      <w:pPr>
        <w:rPr>
          <w:rFonts w:eastAsia="Cambria"/>
        </w:rPr>
      </w:pPr>
    </w:p>
    <w:p w:rsidR="00FE4A0F" w:rsidRDefault="00FE4A0F" w:rsidP="00FE4A0F">
      <w:pPr>
        <w:contextualSpacing/>
        <w:rPr>
          <w:rFonts w:ascii="Times New Roman" w:eastAsia="Malgun Gothic" w:hAnsi="Times New Roman" w:cs="Times New Roman"/>
          <w:b/>
          <w:sz w:val="26"/>
          <w:szCs w:val="26"/>
          <w:u w:val="single"/>
        </w:rPr>
      </w:pPr>
      <w:r w:rsidRPr="008318AF">
        <w:rPr>
          <w:rFonts w:ascii="Times New Roman" w:eastAsia="Malgun Gothic" w:hAnsi="Times New Roman" w:cs="Times New Roman"/>
          <w:bCs/>
          <w:sz w:val="16"/>
          <w:szCs w:val="24"/>
        </w:rPr>
        <w:t xml:space="preserve">9. Conclusion </w:t>
      </w:r>
      <w:proofErr w:type="gramStart"/>
      <w:r w:rsidRPr="008318AF">
        <w:rPr>
          <w:rFonts w:ascii="Times New Roman" w:eastAsia="Malgun Gothic" w:hAnsi="Times New Roman" w:cs="Times New Roman"/>
          <w:b/>
          <w:sz w:val="26"/>
          <w:szCs w:val="26"/>
          <w:highlight w:val="yellow"/>
          <w:u w:val="single"/>
        </w:rPr>
        <w:t>We</w:t>
      </w:r>
      <w:proofErr w:type="gramEnd"/>
      <w:r w:rsidRPr="008318AF">
        <w:rPr>
          <w:rFonts w:ascii="Times New Roman" w:eastAsia="Malgun Gothic" w:hAnsi="Times New Roman" w:cs="Times New Roman"/>
          <w:b/>
          <w:sz w:val="26"/>
          <w:szCs w:val="26"/>
          <w:highlight w:val="yellow"/>
          <w:u w:val="single"/>
        </w:rPr>
        <w:t xml:space="preserve"> may be poorly equipped to recognize or plan for extinction risks</w:t>
      </w:r>
      <w:r w:rsidRPr="008318AF">
        <w:rPr>
          <w:rFonts w:ascii="Times New Roman" w:eastAsia="Malgun Gothic" w:hAnsi="Times New Roman" w:cs="Times New Roman"/>
          <w:sz w:val="16"/>
        </w:rPr>
        <w:t xml:space="preserve"> (</w:t>
      </w:r>
      <w:proofErr w:type="spellStart"/>
      <w:r w:rsidRPr="008318AF">
        <w:rPr>
          <w:rFonts w:ascii="Times New Roman" w:eastAsia="Malgun Gothic" w:hAnsi="Times New Roman" w:cs="Times New Roman"/>
          <w:sz w:val="16"/>
        </w:rPr>
        <w:t>Yudkowsky</w:t>
      </w:r>
      <w:proofErr w:type="spellEnd"/>
      <w:r w:rsidRPr="008318AF">
        <w:rPr>
          <w:rFonts w:ascii="Times New Roman" w:eastAsia="Malgun Gothic" w:hAnsi="Times New Roman" w:cs="Times New Roman"/>
          <w:sz w:val="16"/>
        </w:rPr>
        <w:t xml:space="preserve">, 2007). </w:t>
      </w:r>
      <w:r w:rsidRPr="008318AF">
        <w:rPr>
          <w:rFonts w:ascii="Times New Roman" w:eastAsia="Malgun Gothic" w:hAnsi="Times New Roman" w:cs="Times New Roman"/>
          <w:b/>
          <w:sz w:val="26"/>
          <w:szCs w:val="26"/>
          <w:u w:val="single"/>
        </w:rPr>
        <w:t>We may not be good at grasping the significance of very large numbers (catastrophic outcomes) or very small numbers</w:t>
      </w:r>
      <w:r w:rsidRPr="008318AF">
        <w:rPr>
          <w:rFonts w:ascii="Times New Roman" w:eastAsia="Malgun Gothic" w:hAnsi="Times New Roman" w:cs="Times New Roman"/>
          <w:sz w:val="16"/>
        </w:rPr>
        <w:t xml:space="preserve"> (probabilities) over large timeframes. </w:t>
      </w:r>
      <w:r w:rsidRPr="008318AF">
        <w:rPr>
          <w:rFonts w:ascii="Times New Roman" w:eastAsia="Malgun Gothic" w:hAnsi="Times New Roman" w:cs="Times New Roman"/>
          <w:b/>
          <w:sz w:val="26"/>
          <w:szCs w:val="26"/>
          <w:highlight w:val="yellow"/>
          <w:u w:val="single"/>
        </w:rPr>
        <w:t>We struggle with estimating the probabilities of rare or unprecedented events</w:t>
      </w:r>
      <w:r w:rsidRPr="008318AF">
        <w:rPr>
          <w:rFonts w:ascii="Times New Roman" w:eastAsia="Malgun Gothic" w:hAnsi="Times New Roman" w:cs="Times New Roman"/>
          <w:sz w:val="16"/>
        </w:rPr>
        <w:t xml:space="preserve"> (K</w:t>
      </w:r>
      <w:r w:rsidRPr="008318AF">
        <w:rPr>
          <w:rFonts w:ascii="Times New Roman" w:eastAsia="Malgun Gothic" w:hAnsi="Times New Roman" w:cs="Times New Roman"/>
          <w:sz w:val="16"/>
          <w:lang w:eastAsia="ko-KR"/>
        </w:rPr>
        <w:t>5</w:t>
      </w:r>
      <w:r w:rsidRPr="008318AF">
        <w:rPr>
          <w:rFonts w:ascii="Times New Roman" w:eastAsia="Malgun Gothic" w:hAnsi="Times New Roman" w:cs="Times New Roman"/>
          <w:sz w:val="16"/>
        </w:rPr>
        <w:t xml:space="preserve">unreuther </w:t>
      </w:r>
      <w:r w:rsidRPr="008318AF">
        <w:rPr>
          <w:rFonts w:ascii="Times New Roman" w:eastAsia="Malgun Gothic" w:hAnsi="Times New Roman" w:cs="Times New Roman"/>
          <w:i/>
          <w:iCs/>
          <w:sz w:val="16"/>
        </w:rPr>
        <w:t>et al</w:t>
      </w:r>
      <w:r w:rsidRPr="008318AF">
        <w:rPr>
          <w:rFonts w:ascii="Times New Roman" w:eastAsia="Malgun Gothic" w:hAnsi="Times New Roman" w:cs="Times New Roman"/>
          <w:sz w:val="16"/>
        </w:rPr>
        <w:t xml:space="preserve">., 2001). </w:t>
      </w:r>
      <w:r w:rsidRPr="008318AF">
        <w:rPr>
          <w:rFonts w:ascii="Times New Roman" w:eastAsia="Malgun Gothic" w:hAnsi="Times New Roman" w:cs="Times New Roman"/>
          <w:b/>
          <w:sz w:val="26"/>
          <w:szCs w:val="26"/>
          <w:u w:val="single"/>
        </w:rPr>
        <w:t xml:space="preserve">Policymakers may not plan far beyond current political administrations and rarely do risk assessments value the existence of future generations.18 </w:t>
      </w:r>
      <w:proofErr w:type="gramStart"/>
      <w:r w:rsidRPr="008318AF">
        <w:rPr>
          <w:rFonts w:ascii="Times New Roman" w:eastAsia="Malgun Gothic" w:hAnsi="Times New Roman" w:cs="Times New Roman"/>
          <w:b/>
          <w:sz w:val="26"/>
          <w:szCs w:val="26"/>
          <w:highlight w:val="yellow"/>
          <w:u w:val="single"/>
        </w:rPr>
        <w:t>We</w:t>
      </w:r>
      <w:proofErr w:type="gramEnd"/>
      <w:r w:rsidRPr="008318AF">
        <w:rPr>
          <w:rFonts w:ascii="Times New Roman" w:eastAsia="Malgun Gothic" w:hAnsi="Times New Roman" w:cs="Times New Roman"/>
          <w:b/>
          <w:sz w:val="26"/>
          <w:szCs w:val="26"/>
          <w:highlight w:val="yellow"/>
          <w:u w:val="single"/>
        </w:rPr>
        <w:t xml:space="preserve"> may unjustifiably discount the value of future lives</w:t>
      </w:r>
      <w:r w:rsidRPr="008318AF">
        <w:rPr>
          <w:rFonts w:ascii="Times New Roman" w:eastAsia="Malgun Gothic" w:hAnsi="Times New Roman" w:cs="Times New Roman"/>
          <w:sz w:val="16"/>
          <w:highlight w:val="yellow"/>
        </w:rPr>
        <w:t>. Finally,</w:t>
      </w:r>
      <w:r w:rsidRPr="008318AF">
        <w:rPr>
          <w:rFonts w:ascii="Times New Roman" w:eastAsia="Malgun Gothic" w:hAnsi="Times New Roman" w:cs="Times New Roman"/>
          <w:sz w:val="16"/>
        </w:rPr>
        <w:t xml:space="preserve"> extinction risks are market failures where an individual enjoys no perceptible benefit from his or her investment in risk reduction. </w:t>
      </w:r>
      <w:r w:rsidRPr="008318AF">
        <w:rPr>
          <w:rFonts w:ascii="Times New Roman" w:eastAsia="Malgun Gothic" w:hAnsi="Times New Roman" w:cs="Times New Roman"/>
          <w:b/>
          <w:sz w:val="26"/>
          <w:szCs w:val="26"/>
          <w:highlight w:val="yellow"/>
          <w:u w:val="single"/>
        </w:rPr>
        <w:t xml:space="preserve">Human survival may thus be </w:t>
      </w:r>
      <w:proofErr w:type="gramStart"/>
      <w:r w:rsidRPr="008318AF">
        <w:rPr>
          <w:rFonts w:ascii="Times New Roman" w:eastAsia="Malgun Gothic" w:hAnsi="Times New Roman" w:cs="Times New Roman"/>
          <w:b/>
          <w:sz w:val="26"/>
          <w:szCs w:val="26"/>
          <w:highlight w:val="yellow"/>
          <w:u w:val="single"/>
        </w:rPr>
        <w:t>a good requiring deliberate policies</w:t>
      </w:r>
      <w:proofErr w:type="gramEnd"/>
      <w:r w:rsidRPr="008318AF">
        <w:rPr>
          <w:rFonts w:ascii="Times New Roman" w:eastAsia="Malgun Gothic" w:hAnsi="Times New Roman" w:cs="Times New Roman"/>
          <w:b/>
          <w:sz w:val="26"/>
          <w:szCs w:val="26"/>
          <w:highlight w:val="yellow"/>
          <w:u w:val="single"/>
        </w:rPr>
        <w:t xml:space="preserve"> to protect.</w:t>
      </w:r>
      <w:r w:rsidRPr="008318AF">
        <w:rPr>
          <w:rFonts w:ascii="Times New Roman" w:eastAsia="Malgun Gothic" w:hAnsi="Times New Roman" w:cs="Times New Roman"/>
          <w:sz w:val="16"/>
          <w:highlight w:val="yellow"/>
        </w:rPr>
        <w:t xml:space="preserve"> It might</w:t>
      </w:r>
      <w:r w:rsidRPr="008318AF">
        <w:rPr>
          <w:rFonts w:ascii="Times New Roman" w:eastAsia="Malgun Gothic" w:hAnsi="Times New Roman" w:cs="Times New Roman"/>
          <w:sz w:val="16"/>
        </w:rPr>
        <w:t xml:space="preserve"> be feared that consideration of extinction risks would lead to a </w:t>
      </w:r>
      <w:proofErr w:type="spellStart"/>
      <w:r w:rsidRPr="008318AF">
        <w:rPr>
          <w:rFonts w:ascii="Times New Roman" w:eastAsia="Malgun Gothic" w:hAnsi="Times New Roman" w:cs="Times New Roman"/>
          <w:i/>
          <w:iCs/>
          <w:sz w:val="16"/>
        </w:rPr>
        <w:t>reductio</w:t>
      </w:r>
      <w:proofErr w:type="spellEnd"/>
      <w:r w:rsidRPr="008318AF">
        <w:rPr>
          <w:rFonts w:ascii="Times New Roman" w:eastAsia="Malgun Gothic" w:hAnsi="Times New Roman" w:cs="Times New Roman"/>
          <w:i/>
          <w:iCs/>
          <w:sz w:val="16"/>
        </w:rPr>
        <w:t xml:space="preserve"> ad absurdum</w:t>
      </w:r>
      <w:r w:rsidRPr="008318AF">
        <w:rPr>
          <w:rFonts w:ascii="Times New Roman" w:eastAsia="Malgun Gothic" w:hAnsi="Times New Roman" w:cs="Times New Roman"/>
          <w:sz w:val="16"/>
        </w:rPr>
        <w:t xml:space="preserve">: we ought to invest all our resources in asteroid defense or nuclear disarmament, instead of AIDS, pollution, world hunger, or other problems we face today. On the contrary, </w:t>
      </w:r>
      <w:r w:rsidRPr="008318AF">
        <w:rPr>
          <w:rFonts w:ascii="Times New Roman" w:eastAsia="Malgun Gothic" w:hAnsi="Times New Roman" w:cs="Times New Roman"/>
          <w:b/>
          <w:sz w:val="26"/>
          <w:szCs w:val="26"/>
          <w:highlight w:val="yellow"/>
          <w:u w:val="single"/>
        </w:rPr>
        <w:t>programs that create a healthy</w:t>
      </w:r>
      <w:r w:rsidRPr="008318AF">
        <w:rPr>
          <w:rFonts w:ascii="Times New Roman" w:eastAsia="Malgun Gothic" w:hAnsi="Times New Roman" w:cs="Times New Roman"/>
          <w:b/>
          <w:sz w:val="26"/>
          <w:szCs w:val="26"/>
          <w:u w:val="single"/>
        </w:rPr>
        <w:t xml:space="preserve"> </w:t>
      </w:r>
      <w:r w:rsidRPr="008318AF">
        <w:rPr>
          <w:rFonts w:ascii="Times New Roman" w:eastAsia="Malgun Gothic" w:hAnsi="Times New Roman" w:cs="Times New Roman"/>
          <w:b/>
          <w:sz w:val="26"/>
          <w:szCs w:val="26"/>
          <w:highlight w:val="yellow"/>
          <w:u w:val="single"/>
        </w:rPr>
        <w:t>and content global population are likely to reduce the probability of global war or catastrophic terrorism. They should thus be seen as an essential part of a portfolio of risk-reducing projects.</w:t>
      </w:r>
    </w:p>
    <w:p w:rsidR="00C83586" w:rsidRPr="00C4711F" w:rsidRDefault="00C83586" w:rsidP="00C83586">
      <w:pPr>
        <w:pStyle w:val="Heading3"/>
      </w:pPr>
      <w:r>
        <w:lastRenderedPageBreak/>
        <w:t>2AC SMR Safe</w:t>
      </w:r>
    </w:p>
    <w:p w:rsidR="00C83586" w:rsidRPr="00C4711F" w:rsidRDefault="00C83586" w:rsidP="00C83586"/>
    <w:p w:rsidR="00C83586" w:rsidRPr="00C4711F" w:rsidRDefault="00C83586" w:rsidP="00C83586">
      <w:pPr>
        <w:pStyle w:val="Heading4"/>
        <w:rPr>
          <w:sz w:val="28"/>
        </w:rPr>
      </w:pPr>
      <w:r w:rsidRPr="00C4711F">
        <w:rPr>
          <w:sz w:val="28"/>
        </w:rPr>
        <w:t>2AC AT Meltdowns- SMR’s are safe</w:t>
      </w:r>
    </w:p>
    <w:p w:rsidR="00C83586" w:rsidRPr="00C4711F" w:rsidRDefault="00C83586" w:rsidP="00C83586"/>
    <w:p w:rsidR="00C83586" w:rsidRPr="00C4711F" w:rsidRDefault="00C83586" w:rsidP="00C83586">
      <w:pPr>
        <w:rPr>
          <w:rStyle w:val="StyleStyleBold12pt"/>
          <w:sz w:val="28"/>
        </w:rPr>
      </w:pPr>
      <w:proofErr w:type="spellStart"/>
      <w:r w:rsidRPr="00C4711F">
        <w:rPr>
          <w:rStyle w:val="StyleStyleBold12pt"/>
          <w:sz w:val="28"/>
        </w:rPr>
        <w:t>Loudermilk</w:t>
      </w:r>
      <w:proofErr w:type="spellEnd"/>
      <w:r w:rsidRPr="00C4711F">
        <w:rPr>
          <w:rStyle w:val="StyleStyleBold12pt"/>
          <w:sz w:val="28"/>
        </w:rPr>
        <w:t xml:space="preserve"> 11</w:t>
      </w:r>
    </w:p>
    <w:p w:rsidR="00C83586" w:rsidRPr="00C4711F" w:rsidRDefault="00C83586" w:rsidP="00C83586">
      <w:r w:rsidRPr="00C4711F">
        <w:t xml:space="preserve">(Micah J. </w:t>
      </w:r>
      <w:proofErr w:type="spellStart"/>
      <w:r w:rsidRPr="00C4711F">
        <w:t>Loudermilk</w:t>
      </w:r>
      <w:proofErr w:type="spellEnd"/>
      <w:r w:rsidRPr="00C4711F">
        <w:t xml:space="preserve"> is a Research Associate for the Energy &amp; Environmental Security Policy program with the Institute for National Strategic Studies at National Defense University, “Small Nuclear Reactors and US Energy Security: Concepts, Capabilities, and Costs” Journal of Energy Security, May 2011, </w:t>
      </w:r>
      <w:hyperlink r:id="rId10" w:history="1">
        <w:r w:rsidRPr="00C4711F">
          <w:rPr>
            <w:rStyle w:val="Hyperlink"/>
          </w:rPr>
          <w:t>http://www.ensec.org/index.php?option=com_content&amp;view=article&amp;id=314:small-nuclear-reactors-and-us-energy-security-concepts-capabilities-and-costs&amp;catid=116:content0411&amp;Itemid=375</w:t>
        </w:r>
      </w:hyperlink>
      <w:r w:rsidRPr="00C4711F">
        <w:t>, SEH)</w:t>
      </w:r>
    </w:p>
    <w:p w:rsidR="00C83586" w:rsidRPr="00C4711F" w:rsidRDefault="00C83586" w:rsidP="00C83586"/>
    <w:p w:rsidR="00C83586" w:rsidRPr="00C4711F" w:rsidRDefault="00C83586" w:rsidP="00C83586">
      <w:pPr>
        <w:rPr>
          <w:sz w:val="16"/>
        </w:rPr>
      </w:pPr>
      <w:r w:rsidRPr="00C4711F">
        <w:rPr>
          <w:sz w:val="16"/>
        </w:rPr>
        <w:t>Promoting safer nuclear power</w:t>
      </w:r>
      <w:r w:rsidRPr="00C4711F">
        <w:rPr>
          <w:sz w:val="12"/>
        </w:rPr>
        <w:t>¶</w:t>
      </w:r>
      <w:r w:rsidRPr="00C4711F">
        <w:rPr>
          <w:sz w:val="16"/>
        </w:rPr>
        <w:t xml:space="preserve"> </w:t>
      </w:r>
      <w:proofErr w:type="gramStart"/>
      <w:r w:rsidRPr="00C4711F">
        <w:rPr>
          <w:sz w:val="16"/>
        </w:rPr>
        <w:t>The</w:t>
      </w:r>
      <w:proofErr w:type="gramEnd"/>
      <w:r w:rsidRPr="00C4711F">
        <w:rPr>
          <w:sz w:val="16"/>
        </w:rPr>
        <w:t xml:space="preserve"> debate over nuclear energy over the years has consistently revolved around the central question “Is nuclear power safe?” Certainly, the events at Fukushima illustrate that nuclear power can be unsafe, however, </w:t>
      </w:r>
      <w:r w:rsidRPr="00C4711F">
        <w:rPr>
          <w:rStyle w:val="TitleChar"/>
        </w:rPr>
        <w:t>no energy source is without its own set of some inherent risks on the safety front</w:t>
      </w:r>
      <w:r w:rsidRPr="00C4711F">
        <w:rPr>
          <w:sz w:val="16"/>
        </w:rPr>
        <w:t>—as last year’s oil spill in the Gulf of Mexico or the long-term environmental consequences of fossil fuel use demonstrate—</w:t>
      </w:r>
      <w:r w:rsidRPr="00C4711F">
        <w:rPr>
          <w:rStyle w:val="TitleChar"/>
        </w:rPr>
        <w:t>and nuclear power’s operating record remains significantly above that of other energy sources</w:t>
      </w:r>
      <w:r w:rsidRPr="00C4711F">
        <w:rPr>
          <w:sz w:val="16"/>
        </w:rPr>
        <w:t xml:space="preserve">. Instead, accepting the role that nuclear energy plays in global electricity generation, especially in a clean-energy environment, a more pointed question to ask is “How can nuclear power </w:t>
      </w:r>
      <w:proofErr w:type="gramStart"/>
      <w:r w:rsidRPr="00C4711F">
        <w:rPr>
          <w:sz w:val="16"/>
        </w:rPr>
        <w:t>be</w:t>
      </w:r>
      <w:proofErr w:type="gramEnd"/>
      <w:r w:rsidRPr="00C4711F">
        <w:rPr>
          <w:sz w:val="16"/>
        </w:rPr>
        <w:t xml:space="preserve"> made safer?”</w:t>
      </w:r>
      <w:r w:rsidRPr="00C4711F">
        <w:rPr>
          <w:sz w:val="12"/>
        </w:rPr>
        <w:t>¶</w:t>
      </w:r>
      <w:r w:rsidRPr="00C4711F">
        <w:rPr>
          <w:sz w:val="16"/>
        </w:rPr>
        <w:t xml:space="preserve"> Although large reactors possess a stellar safety record throughout their history of operation, </w:t>
      </w:r>
      <w:r w:rsidRPr="00EE30F9">
        <w:rPr>
          <w:rStyle w:val="TitleChar"/>
          <w:highlight w:val="cyan"/>
        </w:rPr>
        <w:t>SMRs are able to take safety</w:t>
      </w:r>
      <w:r w:rsidRPr="00C4711F">
        <w:rPr>
          <w:rStyle w:val="TitleChar"/>
        </w:rPr>
        <w:t xml:space="preserve"> several steps </w:t>
      </w:r>
      <w:r w:rsidRPr="00EE30F9">
        <w:rPr>
          <w:rStyle w:val="TitleChar"/>
          <w:highlight w:val="cyan"/>
        </w:rPr>
        <w:t>further</w:t>
      </w:r>
      <w:r w:rsidRPr="00C4711F">
        <w:rPr>
          <w:rStyle w:val="TitleChar"/>
        </w:rPr>
        <w:t>, in large part due to their small size</w:t>
      </w:r>
      <w:r w:rsidRPr="00C4711F">
        <w:rPr>
          <w:sz w:val="16"/>
        </w:rPr>
        <w:t xml:space="preserve">. </w:t>
      </w:r>
      <w:r w:rsidRPr="00EE30F9">
        <w:rPr>
          <w:rStyle w:val="TitleChar"/>
          <w:highlight w:val="cyan"/>
        </w:rPr>
        <w:t>Due to simpler designs</w:t>
      </w:r>
      <w:r w:rsidRPr="00C4711F">
        <w:rPr>
          <w:rStyle w:val="TitleChar"/>
        </w:rPr>
        <w:t xml:space="preserve"> as a result of advancing technology </w:t>
      </w:r>
      <w:r w:rsidRPr="00EE30F9">
        <w:rPr>
          <w:rStyle w:val="TitleChar"/>
          <w:highlight w:val="cyan"/>
        </w:rPr>
        <w:t>and</w:t>
      </w:r>
      <w:r w:rsidRPr="00C4711F">
        <w:rPr>
          <w:rStyle w:val="TitleChar"/>
        </w:rPr>
        <w:t xml:space="preserve"> a heavy reliance on </w:t>
      </w:r>
      <w:r w:rsidRPr="00EE30F9">
        <w:rPr>
          <w:rStyle w:val="TitleChar"/>
          <w:highlight w:val="cyan"/>
        </w:rPr>
        <w:t>passive safety features, many problems plaguing larger</w:t>
      </w:r>
      <w:r w:rsidRPr="00C4711F">
        <w:rPr>
          <w:rStyle w:val="TitleChar"/>
        </w:rPr>
        <w:t xml:space="preserve"> and earlier generations of reactors </w:t>
      </w:r>
      <w:r w:rsidRPr="00EE30F9">
        <w:rPr>
          <w:rStyle w:val="TitleChar"/>
          <w:highlight w:val="cyan"/>
        </w:rPr>
        <w:t>are completely averted</w:t>
      </w:r>
      <w:r w:rsidRPr="00C4711F">
        <w:rPr>
          <w:rStyle w:val="TitleChar"/>
        </w:rPr>
        <w:t>. Simpler designs mean less moving parts, less potential points of failure or accident, and fewer systems for operators to monitor</w:t>
      </w:r>
      <w:r w:rsidRPr="00C4711F">
        <w:rPr>
          <w:sz w:val="16"/>
        </w:rPr>
        <w:t xml:space="preserve">. Additionally, </w:t>
      </w:r>
      <w:r w:rsidRPr="00C4711F">
        <w:rPr>
          <w:rStyle w:val="TitleChar"/>
        </w:rPr>
        <w:t xml:space="preserve">small reactor designs incorporate </w:t>
      </w:r>
      <w:r w:rsidRPr="00EE30F9">
        <w:rPr>
          <w:rStyle w:val="TitleChar"/>
          <w:highlight w:val="cyan"/>
        </w:rPr>
        <w:t>passive safety mechanisms which rely on the laws of nature</w:t>
      </w:r>
      <w:r w:rsidRPr="00C4711F">
        <w:rPr>
          <w:sz w:val="16"/>
        </w:rPr>
        <w:t>—such as gravity and convection—</w:t>
      </w:r>
      <w:r w:rsidRPr="00C4711F">
        <w:rPr>
          <w:rStyle w:val="TitleChar"/>
        </w:rPr>
        <w:t xml:space="preserve">as </w:t>
      </w:r>
      <w:r w:rsidRPr="00EE30F9">
        <w:rPr>
          <w:rStyle w:val="TitleChar"/>
          <w:highlight w:val="cyan"/>
        </w:rPr>
        <w:t>opposed to</w:t>
      </w:r>
      <w:r w:rsidRPr="00C4711F">
        <w:rPr>
          <w:rStyle w:val="TitleChar"/>
        </w:rPr>
        <w:t xml:space="preserve"> human-built systems requiring </w:t>
      </w:r>
      <w:r w:rsidRPr="00EE30F9">
        <w:rPr>
          <w:rStyle w:val="TitleChar"/>
          <w:highlight w:val="cyan"/>
        </w:rPr>
        <w:t>external power to safeguard the reactor in the event of an accident</w:t>
      </w:r>
      <w:r w:rsidRPr="00EE30F9">
        <w:rPr>
          <w:sz w:val="16"/>
          <w:highlight w:val="cyan"/>
        </w:rPr>
        <w:t>,</w:t>
      </w:r>
      <w:r w:rsidRPr="00C4711F">
        <w:rPr>
          <w:sz w:val="16"/>
        </w:rPr>
        <w:t xml:space="preserve"> making the reactor inherently safer.</w:t>
      </w:r>
      <w:r w:rsidRPr="00C4711F">
        <w:rPr>
          <w:sz w:val="12"/>
        </w:rPr>
        <w:t>¶</w:t>
      </w:r>
      <w:r w:rsidRPr="00C4711F">
        <w:rPr>
          <w:sz w:val="16"/>
        </w:rPr>
        <w:t xml:space="preserve"> Furthermore, numerous small reactor concepts incorporate other elements—such as liquid sodium—as coolants instead of the pressurized water used in large reactors today. While sodium is a more efficient heat-transfer material, it is also able to cool the reactor core at normal atmospheric pressure, whereas water which must be pressurized at 100-150 times normal to prevent it boiling away. As an additional passive safety feature, sodium’s boiling point is 575-750 degrees higher than the reactor’s operating temperature, providing an immense natural heat sink in the event that the reactor overheats. </w:t>
      </w:r>
      <w:r w:rsidRPr="00EE30F9">
        <w:rPr>
          <w:rStyle w:val="TitleChar"/>
          <w:highlight w:val="cyan"/>
        </w:rPr>
        <w:t>Even should an accident occur, without a pressurized reactor no radiation would be released into the surrounding environment</w:t>
      </w:r>
      <w:r w:rsidRPr="00C4711F">
        <w:rPr>
          <w:sz w:val="16"/>
        </w:rPr>
        <w:t>.</w:t>
      </w:r>
      <w:r w:rsidRPr="00C4711F">
        <w:rPr>
          <w:sz w:val="12"/>
        </w:rPr>
        <w:t>¶</w:t>
      </w:r>
      <w:r w:rsidRPr="00C4711F">
        <w:rPr>
          <w:sz w:val="16"/>
        </w:rPr>
        <w:t xml:space="preserve"> Even on the most basic level, </w:t>
      </w:r>
      <w:r w:rsidRPr="00C4711F">
        <w:rPr>
          <w:rStyle w:val="TitleChar"/>
        </w:rPr>
        <w:t>small reactors provide a greater degree of security by merit of providing lower energy output and using less nuclear fuel</w:t>
      </w:r>
      <w:r w:rsidRPr="00C4711F">
        <w:rPr>
          <w:sz w:val="16"/>
        </w:rPr>
        <w:t xml:space="preserve">. To make up for the loss in individual reactor generating capacity, small reactors are generally designed as scalable units, enabling the siting of multiple units in one location to rival the output capacity of a large nuclear plant. However, with each reactor housed independently and powering its own steam turbine, </w:t>
      </w:r>
      <w:r w:rsidRPr="00C4711F">
        <w:rPr>
          <w:rStyle w:val="TitleChar"/>
        </w:rPr>
        <w:t>an accident affecting one reactor would be limited to that individual reactor.</w:t>
      </w:r>
    </w:p>
    <w:p w:rsidR="00C83586" w:rsidRPr="00083E78" w:rsidRDefault="00C83586" w:rsidP="00C83586"/>
    <w:p w:rsidR="00C83586" w:rsidRDefault="00A16A14" w:rsidP="00A16A14">
      <w:pPr>
        <w:pStyle w:val="Heading3"/>
        <w:rPr>
          <w:rFonts w:eastAsia="Malgun Gothic"/>
        </w:rPr>
      </w:pPr>
      <w:proofErr w:type="spellStart"/>
      <w:r>
        <w:rPr>
          <w:rFonts w:eastAsia="Malgun Gothic"/>
        </w:rPr>
        <w:lastRenderedPageBreak/>
        <w:t>Hegemomy</w:t>
      </w:r>
      <w:proofErr w:type="spellEnd"/>
      <w:r>
        <w:rPr>
          <w:rFonts w:eastAsia="Malgun Gothic"/>
        </w:rPr>
        <w:t xml:space="preserve"> Good</w:t>
      </w:r>
    </w:p>
    <w:p w:rsidR="00C83586" w:rsidRPr="008318AF" w:rsidRDefault="00C83586" w:rsidP="00FE4A0F">
      <w:pPr>
        <w:contextualSpacing/>
        <w:rPr>
          <w:rFonts w:ascii="Times New Roman" w:eastAsia="Malgun Gothic" w:hAnsi="Times New Roman" w:cs="Times New Roman"/>
          <w:bCs/>
          <w:sz w:val="16"/>
          <w:szCs w:val="24"/>
          <w:lang w:eastAsia="ko-KR"/>
        </w:rPr>
      </w:pPr>
    </w:p>
    <w:p w:rsidR="00C83586" w:rsidRPr="00977E21" w:rsidRDefault="00C83586" w:rsidP="00C83586">
      <w:pPr>
        <w:pStyle w:val="Heading4"/>
      </w:pPr>
      <w:proofErr w:type="spellStart"/>
      <w:r w:rsidRPr="00977E21">
        <w:t>Heg</w:t>
      </w:r>
      <w:proofErr w:type="spellEnd"/>
      <w:r w:rsidRPr="00977E21">
        <w:t xml:space="preserve"> is sustainable- challengers can’t make up the power differential, and trends point toward continued </w:t>
      </w:r>
      <w:proofErr w:type="spellStart"/>
      <w:r w:rsidRPr="00977E21">
        <w:t>unipolarity</w:t>
      </w:r>
      <w:proofErr w:type="spellEnd"/>
    </w:p>
    <w:p w:rsidR="00C83586" w:rsidRPr="00FD6E02" w:rsidRDefault="00C83586" w:rsidP="00C83586"/>
    <w:p w:rsidR="00C83586" w:rsidRDefault="00C83586" w:rsidP="00C83586">
      <w:pPr>
        <w:rPr>
          <w:rStyle w:val="StyleStyleBold12pt"/>
        </w:rPr>
      </w:pPr>
      <w:r>
        <w:rPr>
          <w:rStyle w:val="StyleStyleBold12pt"/>
        </w:rPr>
        <w:t>Beckley ‘</w:t>
      </w:r>
      <w:r w:rsidRPr="00102A4F">
        <w:rPr>
          <w:rStyle w:val="StyleStyleBold12pt"/>
        </w:rPr>
        <w:t>12</w:t>
      </w:r>
    </w:p>
    <w:p w:rsidR="00C83586" w:rsidRDefault="00C83586" w:rsidP="00C83586">
      <w:pPr>
        <w:rPr>
          <w:sz w:val="16"/>
          <w:szCs w:val="16"/>
        </w:rPr>
      </w:pP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rsidR="00C83586" w:rsidRPr="00977E21" w:rsidRDefault="00C83586" w:rsidP="00C83586">
      <w:pPr>
        <w:rPr>
          <w:b/>
          <w:bCs/>
          <w:sz w:val="26"/>
        </w:rPr>
      </w:pPr>
    </w:p>
    <w:p w:rsidR="00C83586" w:rsidRPr="002A5D02" w:rsidRDefault="00C83586" w:rsidP="00C83586">
      <w:pPr>
        <w:rPr>
          <w:rStyle w:val="StyleBoldUnderline"/>
          <w:rFonts w:asciiTheme="majorHAnsi" w:hAnsiTheme="majorHAnsi"/>
        </w:rPr>
      </w:pPr>
      <w:r w:rsidRPr="009B69F3">
        <w:rPr>
          <w:sz w:val="16"/>
        </w:rPr>
        <w:t xml:space="preserve">More important, the gap in defense spending likely understates the true military gap because U.S. economic superiority literally gives the United States “more bang for the buck” – each dollar it spends on the military produces more force than each dollar China spends.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military effectiveness is determined by a country’s level of economic development, as measured by per capita income, even after controlling for numerous material, social, and political factors. As noted earlier, China’s per capita income has declined relative to that of the United States. China’s defense industry has also fallen further behind: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2A5D02">
        <w:rPr>
          <w:rStyle w:val="StyleBoldUnderline"/>
          <w:rFonts w:asciiTheme="majorHAnsi" w:hAnsiTheme="majorHAnsi"/>
          <w:highlight w:val="cyan"/>
        </w:rPr>
        <w:t>an independent task force of more than thirty experts</w:t>
      </w:r>
      <w:r w:rsidRPr="002A5D02">
        <w:rPr>
          <w:rStyle w:val="StyleBoldUnderline"/>
          <w:rFonts w:asciiTheme="majorHAnsi" w:hAnsiTheme="majorHAnsi"/>
        </w:rPr>
        <w:t xml:space="preserve"> recently </w:t>
      </w:r>
      <w:r w:rsidRPr="002A5D02">
        <w:rPr>
          <w:rStyle w:val="StyleBoldUnderline"/>
          <w:rFonts w:asciiTheme="majorHAnsi" w:hAnsiTheme="majorHAnsi"/>
          <w:highlight w:val="cyan"/>
        </w:rPr>
        <w:t>found</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no evidence to support the notion that China will become a</w:t>
      </w:r>
      <w:r w:rsidRPr="002A5D02">
        <w:rPr>
          <w:rStyle w:val="StyleBoldUnderline"/>
          <w:rFonts w:asciiTheme="majorHAnsi" w:hAnsiTheme="majorHAnsi"/>
        </w:rPr>
        <w:t xml:space="preserve"> peer </w:t>
      </w:r>
      <w:r w:rsidRPr="002A5D02">
        <w:rPr>
          <w:rStyle w:val="StyleBoldUnderline"/>
          <w:rFonts w:asciiTheme="majorHAnsi" w:hAnsiTheme="majorHAnsi"/>
          <w:highlight w:val="cyan"/>
        </w:rPr>
        <w:t>military competitor of the U</w:t>
      </w:r>
      <w:r w:rsidRPr="002A5D02">
        <w:rPr>
          <w:rStyle w:val="StyleBoldUnderline"/>
          <w:rFonts w:asciiTheme="majorHAnsi" w:hAnsiTheme="majorHAnsi"/>
        </w:rPr>
        <w:t xml:space="preserve">nited </w:t>
      </w:r>
      <w:proofErr w:type="gramStart"/>
      <w:r w:rsidRPr="002A5D02">
        <w:rPr>
          <w:rStyle w:val="StyleBoldUnderline"/>
          <w:rFonts w:asciiTheme="majorHAnsi" w:hAnsiTheme="majorHAnsi"/>
          <w:highlight w:val="cyan"/>
        </w:rPr>
        <w:t>S</w:t>
      </w:r>
      <w:r w:rsidRPr="002A5D02">
        <w:rPr>
          <w:rStyle w:val="StyleBoldUnderline"/>
          <w:rFonts w:asciiTheme="majorHAnsi" w:hAnsiTheme="majorHAnsi"/>
        </w:rPr>
        <w:t>tates.…</w:t>
      </w:r>
      <w:r w:rsidRPr="002A5D02">
        <w:rPr>
          <w:rStyle w:val="StyleBoldUnderline"/>
          <w:rFonts w:asciiTheme="majorHAnsi" w:hAnsiTheme="majorHAnsi"/>
          <w:highlight w:val="cyan"/>
        </w:rPr>
        <w:t>The</w:t>
      </w:r>
      <w:proofErr w:type="gramEnd"/>
      <w:r w:rsidRPr="002A5D02">
        <w:rPr>
          <w:rStyle w:val="StyleBoldUnderline"/>
          <w:rFonts w:asciiTheme="majorHAnsi" w:hAnsiTheme="majorHAnsi"/>
          <w:highlight w:val="cyan"/>
        </w:rPr>
        <w:t xml:space="preserve"> military balance today and for the foreseeable future strongly favors the U</w:t>
      </w:r>
      <w:r w:rsidRPr="002A5D02">
        <w:rPr>
          <w:rStyle w:val="StyleBoldUnderline"/>
          <w:rFonts w:asciiTheme="majorHAnsi" w:hAnsiTheme="majorHAnsi"/>
        </w:rPr>
        <w:t xml:space="preserve">nited </w:t>
      </w:r>
      <w:r w:rsidRPr="002A5D02">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9B69F3">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2A5D02">
        <w:rPr>
          <w:rStyle w:val="StyleBoldUnderline"/>
          <w:rFonts w:asciiTheme="majorHAnsi" w:hAnsiTheme="majorHAnsi"/>
        </w:rPr>
        <w:t>Yes, weak adversaries can impose significant costs, but evidence of American vulnerability is not the same as evidence of American decline.</w:t>
      </w:r>
      <w:r w:rsidRPr="009B69F3">
        <w:rPr>
          <w:sz w:val="16"/>
        </w:rPr>
        <w:t xml:space="preserve"> Conclusion Change is inevitable, but it is often incremental and nonlinear. </w:t>
      </w:r>
      <w:r w:rsidRPr="002A5D02">
        <w:rPr>
          <w:rStyle w:val="StyleBoldUnderline"/>
          <w:rFonts w:asciiTheme="majorHAnsi" w:hAnsiTheme="majorHAnsi"/>
        </w:rPr>
        <w:t xml:space="preserve">In the coming decades, </w:t>
      </w:r>
      <w:r w:rsidRPr="002A5D02">
        <w:rPr>
          <w:rStyle w:val="StyleBoldUnderline"/>
          <w:rFonts w:asciiTheme="majorHAnsi" w:hAnsiTheme="majorHAnsi"/>
          <w:highlight w:val="cyan"/>
        </w:rPr>
        <w:t>China may surge</w:t>
      </w:r>
      <w:r w:rsidRPr="002A5D02">
        <w:rPr>
          <w:rStyle w:val="StyleBoldUnderline"/>
          <w:rFonts w:asciiTheme="majorHAnsi" w:hAnsiTheme="majorHAnsi"/>
        </w:rPr>
        <w:t xml:space="preserve"> out of its unimpressive condition </w:t>
      </w:r>
      <w:r w:rsidRPr="002A5D02">
        <w:rPr>
          <w:rStyle w:val="StyleBoldUnderline"/>
          <w:rFonts w:asciiTheme="majorHAnsi" w:hAnsiTheme="majorHAnsi"/>
          <w:highlight w:val="cyan"/>
        </w:rPr>
        <w:t>and close the gap</w:t>
      </w:r>
      <w:r w:rsidRPr="002A5D02">
        <w:rPr>
          <w:rStyle w:val="StyleBoldUnderline"/>
          <w:rFonts w:asciiTheme="majorHAnsi" w:hAnsiTheme="majorHAnsi"/>
        </w:rPr>
        <w:t xml:space="preserve"> with the United States. </w:t>
      </w:r>
      <w:r w:rsidRPr="002A5D02">
        <w:rPr>
          <w:rStyle w:val="StyleBoldUnderline"/>
          <w:rFonts w:asciiTheme="majorHAnsi" w:hAnsiTheme="majorHAnsi"/>
          <w:highlight w:val="cyan"/>
        </w:rPr>
        <w:t>Or China might continue to rise</w:t>
      </w:r>
      <w:r w:rsidRPr="002A5D02">
        <w:rPr>
          <w:rStyle w:val="StyleBoldUnderline"/>
          <w:rFonts w:asciiTheme="majorHAnsi" w:hAnsiTheme="majorHAnsi"/>
        </w:rPr>
        <w:t xml:space="preserve"> in place – </w:t>
      </w:r>
      <w:r w:rsidRPr="002A5D02">
        <w:rPr>
          <w:rStyle w:val="StyleBoldUnderline"/>
          <w:rFonts w:asciiTheme="majorHAnsi" w:hAnsiTheme="majorHAnsi"/>
          <w:highlight w:val="cyan"/>
        </w:rPr>
        <w:t>steadily</w:t>
      </w:r>
      <w:r w:rsidRPr="002A5D02">
        <w:rPr>
          <w:rStyle w:val="StyleBoldUnderline"/>
          <w:rFonts w:asciiTheme="majorHAnsi" w:hAnsiTheme="majorHAnsi"/>
        </w:rPr>
        <w:t xml:space="preserve"> improving its capabilities in absolute terms while stagnating, or even declining, relative to the United States</w:t>
      </w:r>
      <w:r w:rsidRPr="009B69F3">
        <w:rPr>
          <w:sz w:val="16"/>
        </w:rPr>
        <w:t xml:space="preserve">. The best that can be done is to make plans for the future on the basis of present trends. And </w:t>
      </w:r>
      <w:r w:rsidRPr="002A5D02">
        <w:rPr>
          <w:rStyle w:val="StyleBoldUnderline"/>
          <w:rFonts w:asciiTheme="majorHAnsi" w:hAnsiTheme="majorHAnsi"/>
          <w:highlight w:val="cyan"/>
        </w:rPr>
        <w:t>what the trends suggest is that</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America’s</w:t>
      </w:r>
      <w:r w:rsidRPr="002A5D02">
        <w:rPr>
          <w:rStyle w:val="StyleBoldUnderline"/>
          <w:rFonts w:asciiTheme="majorHAnsi" w:hAnsiTheme="majorHAnsi"/>
        </w:rPr>
        <w:t xml:space="preserve"> economic, technological, and </w:t>
      </w:r>
      <w:r w:rsidRPr="002A5D02">
        <w:rPr>
          <w:rStyle w:val="StyleBoldUnderline"/>
          <w:rFonts w:asciiTheme="majorHAnsi" w:hAnsiTheme="majorHAnsi"/>
          <w:highlight w:val="cyan"/>
        </w:rPr>
        <w:t>military lead over China will be an enduring feature of international relations, not a passing moment in time, but a deeply embedded material condition that will persist for the foreseeable future.</w:t>
      </w:r>
    </w:p>
    <w:p w:rsidR="00C83586" w:rsidRDefault="00C83586" w:rsidP="00C83586"/>
    <w:p w:rsidR="00C83586" w:rsidRDefault="00C83586" w:rsidP="00C83586"/>
    <w:p w:rsidR="00C83586" w:rsidRDefault="00C83586" w:rsidP="00C83586"/>
    <w:p w:rsidR="00C83586" w:rsidRPr="00FD6E02" w:rsidRDefault="00C83586" w:rsidP="00C83586">
      <w:pPr>
        <w:pStyle w:val="Heading4"/>
      </w:pPr>
      <w:r w:rsidRPr="00FD6E02">
        <w:t>Decline makes all their turns worse- US will be more violent post decline</w:t>
      </w:r>
    </w:p>
    <w:p w:rsidR="00C83586" w:rsidRPr="00FD6E02" w:rsidRDefault="00C83586" w:rsidP="00C83586"/>
    <w:p w:rsidR="00C83586" w:rsidRDefault="00C83586" w:rsidP="00C83586">
      <w:proofErr w:type="spellStart"/>
      <w:r w:rsidRPr="00114ECE">
        <w:rPr>
          <w:rStyle w:val="StyleStyleBold12pt"/>
        </w:rPr>
        <w:t>Dupont</w:t>
      </w:r>
      <w:proofErr w:type="spellEnd"/>
      <w:r w:rsidRPr="00114ECE">
        <w:rPr>
          <w:rStyle w:val="StyleStyleBold12pt"/>
        </w:rPr>
        <w:t xml:space="preserve"> June </w:t>
      </w:r>
      <w:r>
        <w:rPr>
          <w:rStyle w:val="StyleStyleBold12pt"/>
        </w:rPr>
        <w:t>‘</w:t>
      </w:r>
      <w:r w:rsidRPr="00114ECE">
        <w:rPr>
          <w:rStyle w:val="StyleStyleBold12pt"/>
        </w:rPr>
        <w:t>12</w:t>
      </w:r>
      <w:r>
        <w:t xml:space="preserve"> </w:t>
      </w:r>
    </w:p>
    <w:p w:rsidR="00C83586" w:rsidRPr="000B06A5" w:rsidRDefault="00C83586" w:rsidP="00C83586">
      <w:pPr>
        <w:rPr>
          <w:sz w:val="16"/>
          <w:szCs w:val="16"/>
        </w:rPr>
      </w:pPr>
      <w:r w:rsidRPr="000B06A5">
        <w:rPr>
          <w:sz w:val="16"/>
          <w:szCs w:val="16"/>
        </w:rPr>
        <w:t>(Alan, professor of international security and director of the Institute for International Security and Development at the University of New South Wales in Sydney, Australia, An Asian Security Standoff, The National Interest, lexis)</w:t>
      </w:r>
    </w:p>
    <w:p w:rsidR="00C83586" w:rsidRDefault="00C83586" w:rsidP="00C83586"/>
    <w:p w:rsidR="00C83586" w:rsidRPr="002A5D02" w:rsidRDefault="00C83586" w:rsidP="00C83586">
      <w:pPr>
        <w:rPr>
          <w:rStyle w:val="StyleBoldUnderline"/>
          <w:rFonts w:asciiTheme="majorHAnsi" w:hAnsiTheme="majorHAnsi"/>
          <w:highlight w:val="cyan"/>
        </w:rPr>
      </w:pPr>
      <w:r w:rsidRPr="002A5D02">
        <w:rPr>
          <w:rStyle w:val="StyleBoldUnderline"/>
          <w:rFonts w:asciiTheme="majorHAnsi" w:hAnsiTheme="majorHAnsi"/>
        </w:rPr>
        <w:lastRenderedPageBreak/>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2A5D02">
        <w:rPr>
          <w:rStyle w:val="StyleBoldUnderline"/>
          <w:rFonts w:asciiTheme="majorHAnsi" w:hAnsiTheme="majorHAnsi"/>
        </w:rPr>
        <w:t>While superficially appealing</w:t>
      </w:r>
      <w:r w:rsidRPr="00114ECE">
        <w:rPr>
          <w:sz w:val="16"/>
        </w:rPr>
        <w:t xml:space="preserve"> because it holds out the prospect of a peaceful transition to a new international order, </w:t>
      </w:r>
      <w:r w:rsidRPr="002A5D02">
        <w:rPr>
          <w:rStyle w:val="StyleBoldUnderline"/>
          <w:rFonts w:asciiTheme="majorHAnsi" w:hAnsiTheme="majorHAnsi"/>
          <w:highlight w:val="cyan"/>
        </w:rPr>
        <w:t>power sharing</w:t>
      </w:r>
      <w:r w:rsidRPr="00114ECE">
        <w:rPr>
          <w:sz w:val="16"/>
        </w:rPr>
        <w:t xml:space="preserve"> between the United States and China </w:t>
      </w:r>
      <w:r w:rsidRPr="002A5D02">
        <w:rPr>
          <w:rStyle w:val="StyleBoldUnderline"/>
          <w:rFonts w:asciiTheme="majorHAnsi" w:hAnsiTheme="majorHAnsi"/>
          <w:highlight w:val="cyan"/>
        </w:rPr>
        <w:t>is unlikely</w:t>
      </w:r>
      <w:r w:rsidRPr="00114ECE">
        <w:rPr>
          <w:sz w:val="16"/>
        </w:rPr>
        <w:t xml:space="preserve"> to work for two reasons. First, </w:t>
      </w:r>
      <w:r w:rsidRPr="002A5D02">
        <w:rPr>
          <w:rStyle w:val="StyleBoldUnderline"/>
          <w:rFonts w:asciiTheme="majorHAnsi" w:hAnsiTheme="majorHAnsi"/>
          <w:highlight w:val="cyan"/>
        </w:rPr>
        <w:t>no U.S. administration, regardless of its political complexion, would voluntarily relinquish power 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2A5D02">
        <w:rPr>
          <w:rStyle w:val="StyleBoldUnderline"/>
          <w:rFonts w:asciiTheme="majorHAnsi" w:hAnsiTheme="majorHAnsi"/>
          <w:highlight w:val="cyan"/>
        </w:rPr>
        <w:t>a rival</w:t>
      </w:r>
      <w:r w:rsidRPr="002A5D02">
        <w:rPr>
          <w:rStyle w:val="StyleBoldUnderline"/>
          <w:rFonts w:asciiTheme="majorHAnsi" w:hAnsiTheme="majorHAnsi"/>
        </w:rPr>
        <w:t xml:space="preserve"> </w:t>
      </w:r>
      <w:r w:rsidRPr="002A5D02">
        <w:rPr>
          <w:rStyle w:val="StyleBoldUnderline"/>
          <w:rFonts w:asciiTheme="majorHAnsi" w:hAnsiTheme="majorHAnsi"/>
          <w:highlight w:val="cyan"/>
        </w:rPr>
        <w:t>U</w:t>
      </w:r>
      <w:r w:rsidRPr="002A5D02">
        <w:rPr>
          <w:rStyle w:val="StyleBoldUnderline"/>
          <w:rFonts w:asciiTheme="majorHAnsi" w:hAnsiTheme="majorHAnsi"/>
        </w:rPr>
        <w:t xml:space="preserve">nited </w:t>
      </w:r>
      <w:r w:rsidRPr="002A5D02">
        <w:rPr>
          <w:rStyle w:val="StyleBoldUnderline"/>
          <w:rFonts w:asciiTheme="majorHAnsi" w:hAnsiTheme="majorHAnsi"/>
          <w:highlight w:val="cyan"/>
        </w:rPr>
        <w:t>S</w:t>
      </w:r>
      <w:r w:rsidRPr="002A5D02">
        <w:rPr>
          <w:rStyle w:val="StyleBoldUnderline"/>
          <w:rFonts w:asciiTheme="majorHAnsi" w:hAnsiTheme="majorHAnsi"/>
        </w:rPr>
        <w:t xml:space="preserve">tates </w:t>
      </w:r>
      <w:r w:rsidRPr="002A5D02">
        <w:rPr>
          <w:rStyle w:val="StyleBoldUnderline"/>
          <w:rFonts w:asciiTheme="majorHAnsi" w:hAnsiTheme="majorHAnsi"/>
          <w:highlight w:val="cyan"/>
        </w:rPr>
        <w:t>that shows no sign of lapsing into terminal decline despite its current economic travails</w:t>
      </w:r>
      <w:r w:rsidRPr="00E377D9">
        <w:rPr>
          <w:sz w:val="16"/>
          <w:highlight w:val="cyan"/>
        </w:rPr>
        <w:t>.</w:t>
      </w:r>
      <w:r w:rsidRPr="00114ECE">
        <w:rPr>
          <w:sz w:val="16"/>
        </w:rPr>
        <w:t xml:space="preserve"> </w:t>
      </w:r>
      <w:r w:rsidRPr="002A5D02">
        <w:rPr>
          <w:rStyle w:val="StyleBoldUnderline"/>
          <w:rFonts w:asciiTheme="majorHAnsi" w:hAnsiTheme="majorHAnsi"/>
        </w:rPr>
        <w:t xml:space="preserve">Sooner than it thinks, </w:t>
      </w:r>
      <w:r w:rsidRPr="002A5D02">
        <w:rPr>
          <w:rStyle w:val="StyleBoldUnderline"/>
          <w:rFonts w:asciiTheme="majorHAnsi" w:hAnsiTheme="majorHAnsi"/>
          <w:highlight w:val="cyan"/>
        </w:rPr>
        <w:t>Beijing may have to confront the prospect of a resurgent</w:t>
      </w:r>
      <w:r w:rsidRPr="000B06A5">
        <w:t xml:space="preserve"> </w:t>
      </w:r>
      <w:r w:rsidRPr="002A5D02">
        <w:rPr>
          <w:rStyle w:val="StyleBoldUnderline"/>
          <w:rFonts w:asciiTheme="majorHAnsi" w:hAnsiTheme="majorHAnsi"/>
          <w:highlight w:val="cyan"/>
        </w:rPr>
        <w:t>Washington determined to reassert its strategic interests.</w:t>
      </w:r>
    </w:p>
    <w:p w:rsidR="00C83586" w:rsidRDefault="00C83586" w:rsidP="00C83586"/>
    <w:p w:rsidR="00C83586" w:rsidRDefault="00C83586" w:rsidP="00C83586">
      <w:pPr>
        <w:pStyle w:val="Heading3"/>
      </w:pPr>
      <w:bookmarkStart w:id="0" w:name="_GoBack"/>
      <w:bookmarkEnd w:id="0"/>
      <w:r>
        <w:lastRenderedPageBreak/>
        <w:t>Pursuit Inevitable</w:t>
      </w:r>
    </w:p>
    <w:p w:rsidR="00C83586" w:rsidRDefault="00C83586" w:rsidP="00C83586">
      <w:pPr>
        <w:pStyle w:val="Heading4"/>
      </w:pPr>
      <w:r>
        <w:t>Pursuit of hegemony’s locked-in</w:t>
      </w:r>
    </w:p>
    <w:p w:rsidR="00C83586" w:rsidRDefault="00C83586" w:rsidP="00C83586">
      <w:r w:rsidRPr="003703EE">
        <w:t xml:space="preserve">Zach </w:t>
      </w:r>
      <w:proofErr w:type="spellStart"/>
      <w:r w:rsidRPr="003703EE">
        <w:rPr>
          <w:rStyle w:val="StyleBoldUnderline"/>
        </w:rPr>
        <w:t>Dorfman</w:t>
      </w:r>
      <w:proofErr w:type="spellEnd"/>
      <w:r w:rsidRPr="003703EE">
        <w:rPr>
          <w:rStyle w:val="StyleBoldUnderline"/>
        </w:rPr>
        <w:t xml:space="preserve"> 12</w:t>
      </w:r>
      <w:r>
        <w:t xml:space="preserve">, </w:t>
      </w:r>
      <w:r w:rsidRPr="003703EE">
        <w:t>assistant editor of Ethics and International Affairs, the journal of the Carnegie Council, and co-editor of the Montreal Review</w:t>
      </w:r>
      <w:r>
        <w:t>, “</w:t>
      </w:r>
      <w:r w:rsidRPr="003703EE">
        <w:t>What We Talk About When We Talk About Isolationism</w:t>
      </w:r>
      <w:r>
        <w:t xml:space="preserve">”, May 18, </w:t>
      </w:r>
      <w:hyperlink r:id="rId11" w:history="1">
        <w:r w:rsidRPr="00B4736C">
          <w:rPr>
            <w:rStyle w:val="Hyperlink"/>
          </w:rPr>
          <w:t>http://dissentmagazine.org/online.php?id=605</w:t>
        </w:r>
      </w:hyperlink>
    </w:p>
    <w:p w:rsidR="00C83586" w:rsidRDefault="00C83586" w:rsidP="00C83586"/>
    <w:p w:rsidR="00C83586" w:rsidRDefault="00C83586" w:rsidP="00C83586">
      <w:r w:rsidRPr="003703EE">
        <w:rPr>
          <w:rStyle w:val="StyleBoldUnderline"/>
        </w:rPr>
        <w:t>The rise of China notwithstanding</w:t>
      </w:r>
      <w:r>
        <w:t xml:space="preserve">,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remains the world’s sole superpower</w:t>
      </w:r>
      <w:r>
        <w:t xml:space="preserve">. </w:t>
      </w:r>
      <w:proofErr w:type="gramStart"/>
      <w:r w:rsidRPr="003703EE">
        <w:t>Its</w:t>
      </w:r>
      <w:proofErr w:type="gramEnd"/>
      <w:r w:rsidRPr="003703EE">
        <w:t xml:space="preserve"> military</w:t>
      </w:r>
      <w:r>
        <w:t xml:space="preserve"> (and, to a considerable extent, political) hegemony extends not just over North America or even the Western hemisphere, but also Europe, large swaths of Asia, and Africa. </w:t>
      </w:r>
      <w:r w:rsidRPr="003703EE">
        <w:rPr>
          <w:rStyle w:val="StyleBoldUnderline"/>
        </w:rPr>
        <w:t xml:space="preserve">Its interests are global; nothing is outside its potential sphere of influence. </w:t>
      </w:r>
      <w:r w:rsidRPr="00EE30F9">
        <w:rPr>
          <w:rStyle w:val="StyleBoldUnderline"/>
          <w:highlight w:val="cyan"/>
        </w:rPr>
        <w:t>There are</w:t>
      </w:r>
      <w:r>
        <w:t xml:space="preserve"> an estimated 660 to </w:t>
      </w:r>
      <w:r w:rsidRPr="00EE30F9">
        <w:rPr>
          <w:rStyle w:val="StyleBoldUnderline"/>
          <w:highlight w:val="cyan"/>
        </w:rPr>
        <w:t>900</w:t>
      </w:r>
      <w:r w:rsidRPr="003703EE">
        <w:rPr>
          <w:rStyle w:val="StyleBoldUnderline"/>
        </w:rPr>
        <w:t xml:space="preserve"> American military </w:t>
      </w:r>
      <w:r w:rsidRPr="00EE30F9">
        <w:rPr>
          <w:rStyle w:val="StyleBoldUnderline"/>
          <w:highlight w:val="cyan"/>
        </w:rPr>
        <w:t>bases in</w:t>
      </w:r>
      <w:r>
        <w:t xml:space="preserve"> roughly </w:t>
      </w:r>
      <w:r w:rsidRPr="00EE30F9">
        <w:rPr>
          <w:rStyle w:val="StyleBoldUnderline"/>
          <w:highlight w:val="cyan"/>
        </w:rPr>
        <w:t>forty countries</w:t>
      </w:r>
      <w:r>
        <w:t xml:space="preserve"> worldwide, although figures on the matter are notoriously difficult to ascertain, largely because of subterfuge on the part of the military. </w:t>
      </w:r>
      <w:r w:rsidRPr="003703EE">
        <w:rPr>
          <w:rStyle w:val="StyleBoldUnderline"/>
        </w:rPr>
        <w:t xml:space="preserve">According to official data </w:t>
      </w:r>
      <w:r w:rsidRPr="00EE30F9">
        <w:rPr>
          <w:rStyle w:val="StyleBoldUnderline"/>
          <w:highlight w:val="cyan"/>
        </w:rPr>
        <w:t>there are active</w:t>
      </w:r>
      <w:r w:rsidRPr="003703EE">
        <w:rPr>
          <w:rStyle w:val="StyleBoldUnderline"/>
        </w:rPr>
        <w:t xml:space="preserve">-duty U.S. military </w:t>
      </w:r>
      <w:r w:rsidRPr="00EE30F9">
        <w:rPr>
          <w:rStyle w:val="StyleBoldUnderline"/>
          <w:highlight w:val="cyan"/>
        </w:rPr>
        <w:t>personnel in 148 countries</w:t>
      </w:r>
      <w:r>
        <w:t xml:space="preserve">, or over 75 percent of the world’s states. </w:t>
      </w:r>
      <w:r w:rsidRPr="003703EE">
        <w:rPr>
          <w:rStyle w:val="StyleBoldUnderline"/>
        </w:rPr>
        <w:t>The U</w:t>
      </w:r>
      <w:r>
        <w:t xml:space="preserve">nited </w:t>
      </w:r>
      <w:r w:rsidRPr="003703EE">
        <w:rPr>
          <w:rStyle w:val="StyleBoldUnderline"/>
        </w:rPr>
        <w:t>S</w:t>
      </w:r>
      <w:r>
        <w:t xml:space="preserve">tates </w:t>
      </w:r>
      <w:r w:rsidRPr="003703EE">
        <w:rPr>
          <w:rStyle w:val="StyleBoldUnderline"/>
        </w:rPr>
        <w:t>checks Russian power in Europe and Chinese power in South Korea and Japan and Iranian power in Iraq, Afghanistan, and Turkey</w:t>
      </w:r>
      <w:r>
        <w:t>. In order to maintain a frigid peace between Israel and Egypt, the American government hands the former $2.7 billion in military aid every year, and the latter $1.3 billion. It also gives Pakistan more than $400 million dollars in military aid annually (not including counterinsurgency operations, which would drive the total far higher), Jordan roughly $200 million, and Colombia over $55 million.</w:t>
      </w:r>
    </w:p>
    <w:p w:rsidR="00C83586" w:rsidRDefault="00C83586" w:rsidP="00C83586">
      <w:r>
        <w:t>U.S. long-term military commitments are also manifold. It is one of the five permanent members of the UN Security Council, the only institution legally permitted to sanction the use of force to combat “threats to international peace and security.” In 1949 the United States helped found NATO, the first peacetime military alliance extending beyond North and South America in U.S. history, which now has twenty-eight member states. The United States also has a trilateral defense treaty with Australia and New Zealand, and bilateral mutual defense treaties with Japan, Taiwan, the Philippines, and South Korea. It is this sort of reach that led Madeleine Albright to call the United States the sole “</w:t>
      </w:r>
      <w:proofErr w:type="spellStart"/>
      <w:r>
        <w:t>indispensible</w:t>
      </w:r>
      <w:proofErr w:type="spellEnd"/>
      <w:r>
        <w:t xml:space="preserve"> power” on the world stage.</w:t>
      </w:r>
    </w:p>
    <w:p w:rsidR="00C83586" w:rsidRDefault="00C83586" w:rsidP="00C83586">
      <w:r w:rsidRPr="00A228D6">
        <w:rPr>
          <w:rStyle w:val="StyleBoldUnderline"/>
        </w:rPr>
        <w:t>The idea that</w:t>
      </w:r>
      <w:r w:rsidRPr="003703EE">
        <w:rPr>
          <w:rStyle w:val="StyleBoldUnderline"/>
        </w:rPr>
        <w:t xml:space="preserve"> global </w:t>
      </w:r>
      <w:r w:rsidRPr="00EE30F9">
        <w:rPr>
          <w:rStyle w:val="StyleBoldUnderline"/>
          <w:highlight w:val="cyan"/>
        </w:rPr>
        <w:t>military dominance and</w:t>
      </w:r>
      <w:r w:rsidRPr="003703EE">
        <w:rPr>
          <w:rStyle w:val="StyleBoldUnderline"/>
        </w:rPr>
        <w:t xml:space="preserve"> political </w:t>
      </w:r>
      <w:r w:rsidRPr="00EE30F9">
        <w:rPr>
          <w:rStyle w:val="StyleBoldUnderline"/>
          <w:highlight w:val="cyan"/>
        </w:rPr>
        <w:t>hegemony is</w:t>
      </w:r>
      <w:r w:rsidRPr="003703EE">
        <w:rPr>
          <w:rStyle w:val="StyleBoldUnderline"/>
        </w:rPr>
        <w:t xml:space="preserve"> in the U.S. national interest</w:t>
      </w:r>
      <w:r>
        <w:t>—and the world’s interest—</w:t>
      </w:r>
      <w:r w:rsidRPr="003703EE">
        <w:rPr>
          <w:rStyle w:val="StyleBoldUnderline"/>
        </w:rPr>
        <w:t xml:space="preserve">is generally </w:t>
      </w:r>
      <w:r w:rsidRPr="00EE30F9">
        <w:rPr>
          <w:rStyle w:val="StyleBoldUnderline"/>
          <w:highlight w:val="cyan"/>
        </w:rPr>
        <w:t>taken for granted domestically</w:t>
      </w:r>
      <w:r w:rsidRPr="00EE30F9">
        <w:rPr>
          <w:highlight w:val="cyan"/>
        </w:rPr>
        <w:t xml:space="preserve">.  </w:t>
      </w:r>
      <w:r w:rsidRPr="00EE30F9">
        <w:rPr>
          <w:rStyle w:val="StyleBoldUnderline"/>
          <w:highlight w:val="cyan"/>
        </w:rPr>
        <w:t>Opposition</w:t>
      </w:r>
      <w:r w:rsidRPr="003703EE">
        <w:rPr>
          <w:rStyle w:val="StyleBoldUnderline"/>
        </w:rPr>
        <w:t xml:space="preserve"> to it </w:t>
      </w:r>
      <w:r w:rsidRPr="00EE30F9">
        <w:rPr>
          <w:rStyle w:val="StyleBoldUnderline"/>
          <w:highlight w:val="cyan"/>
        </w:rPr>
        <w:t>is limited to</w:t>
      </w:r>
      <w:r>
        <w:t xml:space="preserve"> the libertarian Right and anti-imperialist Left, both groups </w:t>
      </w:r>
      <w:r w:rsidRPr="003703EE">
        <w:t xml:space="preserve">on </w:t>
      </w:r>
      <w:r w:rsidRPr="00EE30F9">
        <w:rPr>
          <w:rStyle w:val="StyleBoldUnderline"/>
          <w:highlight w:val="cyan"/>
        </w:rPr>
        <w:t>the margins</w:t>
      </w:r>
      <w:r w:rsidRPr="00A228D6">
        <w:rPr>
          <w:rStyle w:val="StyleBoldUnderline"/>
        </w:rPr>
        <w:t xml:space="preserve"> of</w:t>
      </w:r>
      <w:r w:rsidRPr="003703EE">
        <w:rPr>
          <w:rStyle w:val="StyleBoldUnderline"/>
        </w:rPr>
        <w:t xml:space="preserve"> mainstream political discourse</w:t>
      </w:r>
      <w:r>
        <w:t xml:space="preserve">. </w:t>
      </w:r>
      <w:r w:rsidRPr="003703EE">
        <w:rPr>
          <w:rStyle w:val="StyleBoldUnderline"/>
        </w:rPr>
        <w:t xml:space="preserve">Today, American </w:t>
      </w:r>
      <w:r w:rsidRPr="00EE30F9">
        <w:rPr>
          <w:rStyle w:val="StyleBoldUnderline"/>
          <w:highlight w:val="cyan"/>
        </w:rPr>
        <w:t>supremacy is assumed</w:t>
      </w:r>
      <w:r w:rsidRPr="003703EE">
        <w:rPr>
          <w:rStyle w:val="StyleBoldUnderline"/>
        </w:rPr>
        <w:t xml:space="preserve"> rather than argued for</w:t>
      </w:r>
      <w:r>
        <w:t xml:space="preserve">: in an age of tremendous political division, </w:t>
      </w:r>
      <w:r w:rsidRPr="00EE30F9">
        <w:rPr>
          <w:rStyle w:val="BoldUnderline"/>
          <w:highlight w:val="cyan"/>
        </w:rPr>
        <w:t>it is a bipartisan first principle</w:t>
      </w:r>
      <w:r w:rsidRPr="003703EE">
        <w:rPr>
          <w:rStyle w:val="BoldUnderline"/>
        </w:rPr>
        <w:t xml:space="preserve"> of foreign policy, a presupposition</w:t>
      </w:r>
      <w:r>
        <w:t>. In this area at least, one wishes for a little less agreement.</w:t>
      </w:r>
    </w:p>
    <w:p w:rsidR="00C83586" w:rsidRDefault="00C83586" w:rsidP="00C83586">
      <w:r>
        <w:t xml:space="preserve">In Promise and Peril: America at the Dawn of a Global Age, Christopher McKnight Nichols provides an erudite account of a period before such a consensus existed, when ideas about America’s role on the world stage were fundamentally contested. </w:t>
      </w:r>
      <w:r w:rsidRPr="003703EE">
        <w:rPr>
          <w:rStyle w:val="StyleBoldUnderline"/>
        </w:rPr>
        <w:t>As this year’s presidential election approaches, each side will portray the difference between the candidates’ positions on foreign policy as immense</w:t>
      </w:r>
      <w:r>
        <w:t xml:space="preserve">. </w:t>
      </w:r>
      <w:r w:rsidRPr="003703EE">
        <w:rPr>
          <w:rStyle w:val="StyleBoldUnderline"/>
        </w:rPr>
        <w:t>Revisiting</w:t>
      </w:r>
      <w:r>
        <w:t xml:space="preserve"> Promise and Peril </w:t>
      </w:r>
      <w:r w:rsidRPr="003703EE">
        <w:rPr>
          <w:rStyle w:val="StyleBoldUnderline"/>
        </w:rPr>
        <w:t>shows us just how narrow the American worldview has become, and how our public discourse has become narrower still</w:t>
      </w:r>
      <w:r>
        <w:t>.</w:t>
      </w:r>
    </w:p>
    <w:p w:rsidR="00C83586" w:rsidRDefault="00C83586" w:rsidP="00C83586">
      <w:r>
        <w:t xml:space="preserve">Nichols focuses on the years between 1890 and 1940, during America’s initial ascent as a global power. He gives special attention to the formative debates surrounding the Spanish-American War, U.S. entry into the First World War, and potential U.S. membership in the League of Nations—debates that were constitutive of larger battles over the nature of American society and its fragile political institutions and freedoms. During this period, foreign and domestic </w:t>
      </w:r>
      <w:proofErr w:type="gramStart"/>
      <w:r>
        <w:t>policy were</w:t>
      </w:r>
      <w:proofErr w:type="gramEnd"/>
      <w:r>
        <w:t xml:space="preserve"> often linked as part of a cohesive political vision for the country. Nichols illustrates this through intellectual profiles of some of the period’s most influential figures, including senators Henry Cabot Lodge and William Borah, socialist </w:t>
      </w:r>
      <w:r>
        <w:lastRenderedPageBreak/>
        <w:t>leader Eugene Debs, philosopher and psychologist William James, journalist Randolph Bourne, and the peace activist Emily Balch. Each of them interpreted isolationism and internationalism in distinct ways, sometimes deploying the concepts more for rhetorical purposes than as cornerstones of a particular worldview.</w:t>
      </w:r>
    </w:p>
    <w:p w:rsidR="00C83586" w:rsidRDefault="00C83586" w:rsidP="00C83586">
      <w:r w:rsidRPr="003703EE">
        <w:rPr>
          <w:rStyle w:val="StyleBoldUnderline"/>
        </w:rPr>
        <w:t xml:space="preserve">Today, </w:t>
      </w:r>
      <w:r w:rsidRPr="00EE30F9">
        <w:rPr>
          <w:rStyle w:val="StyleBoldUnderline"/>
          <w:highlight w:val="cyan"/>
        </w:rPr>
        <w:t>isolationism is</w:t>
      </w:r>
      <w:r w:rsidRPr="003703EE">
        <w:rPr>
          <w:rStyle w:val="StyleBoldUnderline"/>
        </w:rPr>
        <w:t xml:space="preserve"> often </w:t>
      </w:r>
      <w:r w:rsidRPr="00EE30F9">
        <w:rPr>
          <w:rStyle w:val="StyleBoldUnderline"/>
          <w:highlight w:val="cyan"/>
        </w:rPr>
        <w:t>portrayed as intellectually bankrupt</w:t>
      </w:r>
      <w:r w:rsidRPr="003703EE">
        <w:rPr>
          <w:rStyle w:val="StyleBoldUnderline"/>
        </w:rPr>
        <w:t>, a redoubt for idealists, nationalists, xenophobes, and fools</w:t>
      </w:r>
      <w:r>
        <w:t>. Yet the term now used as a political epithet has deep roots in American political culture. Isolationist principles can be traced back to George Washington’s farewell address, during which he urged his countrymen to steer clear of “foreign entanglements” while actively seeking nonbinding commercial ties. (Whether economic commitments do in fact entail political commitments is another matter.) Thomas Jefferson echoed this sentiment when he urged for “commerce with all nations, [and] alliance with none.” Even the Monroe Doctrine, in which the United States declared itself the regional hegemon and demanded noninterference from European states in the Western hemisphere, was often viewed as a means of isolating the United States from Europe and its messy alliance system.</w:t>
      </w:r>
    </w:p>
    <w:p w:rsidR="00C83586" w:rsidRDefault="00C83586" w:rsidP="00C83586">
      <w:r>
        <w:t>In Nichols’s telling, however, modern isolationism was born from the debates surrounding the Spanish-American War and the U.S. annexation of the Philippines. Here isolationism began to take on a much more explicitly anti-imperialist bent. Progressive isolationists such as William James found U.S. policy in the Philippines—which it had “liberated” from Spanish rule just to fight a bloody counterinsurgency against Philippine nationalists—anathema to American democratic traditions and ideas about national self-determination.</w:t>
      </w:r>
    </w:p>
    <w:p w:rsidR="00C83586" w:rsidRPr="00A228D6" w:rsidRDefault="00C83586" w:rsidP="00C83586">
      <w:pPr>
        <w:rPr>
          <w:sz w:val="16"/>
          <w:szCs w:val="16"/>
        </w:rPr>
      </w:pPr>
      <w:r w:rsidRPr="00A228D6">
        <w:rPr>
          <w:sz w:val="16"/>
          <w:szCs w:val="16"/>
        </w:rPr>
        <w:t>As Promise and Peril shows, however, “cosmopolitan isolationists” like James never called for “cultural, economic, or complete political separation from the rest of the world.” Rather, they wanted the United States to engage with other nations peacefully and without pretensions of domination. They saw the United States as a potential force for good in the world, but they also placed great value on neutrality and non-entanglement, and wanted America to focus on creating a more just domestic order. James’s anti-imperialism was directly related to his fear of the effects of “bigness.” He argued forcefully against all concentrations of power, especially those between business, political, and military interests. He knew that such vested interests would grow larger and more difficult to control if America became an overseas empire.</w:t>
      </w:r>
    </w:p>
    <w:p w:rsidR="00C83586" w:rsidRPr="00A228D6" w:rsidRDefault="00C83586" w:rsidP="00C83586">
      <w:pPr>
        <w:rPr>
          <w:sz w:val="16"/>
          <w:szCs w:val="16"/>
        </w:rPr>
      </w:pPr>
      <w:r w:rsidRPr="00A228D6">
        <w:rPr>
          <w:sz w:val="16"/>
          <w:szCs w:val="16"/>
        </w:rPr>
        <w:t>Others, such as “isolationist imperialist” Henry Cabot Lodge, the powerful senator from Massachusetts, argued that fighting the Spanish-American War and annexing the Philippines were isolationist actions to their core. First, banishing the Spanish from the Caribbean comported with the Monroe Doctrine; second, adding colonies such as the Philippines would lead to greater economic growth without exposing the United States to the vicissitudes of outside trade. Prior to the Spanish-American War, many feared that the American economy’s rapid growth would lead to a surplus of domestic goods and cause an economic disaster. New markets needed to be opened, and the best way to do so was to dominate a given market—that is, a country—politically. Lodge’s defense of this “large policy” was public and, by today’s standards, quite bald. Other proponents of this policy included Teddy Roosevelt (who also believed that war was good for the national character) and a significant portion of the business class. For Lodge and Roosevelt, “isolationism” meant what is commonly referred to today as “unilateralism”: the ability for the United States to do what it wants, when it wants.</w:t>
      </w:r>
    </w:p>
    <w:p w:rsidR="00C83586" w:rsidRPr="00A228D6" w:rsidRDefault="00C83586" w:rsidP="00C83586">
      <w:pPr>
        <w:rPr>
          <w:sz w:val="16"/>
          <w:szCs w:val="16"/>
        </w:rPr>
      </w:pPr>
      <w:r w:rsidRPr="00A228D6">
        <w:rPr>
          <w:sz w:val="16"/>
          <w:szCs w:val="16"/>
        </w:rPr>
        <w:t xml:space="preserve">Other “isolationists” espoused principles that we would today call internationalist. Randolph Bourne, a precocious journalist working for the New Republic, passionately opposed American entry into the First World War, much to the detriment of his writing career. He argued that </w:t>
      </w:r>
      <w:proofErr w:type="spellStart"/>
      <w:r w:rsidRPr="00A228D6">
        <w:rPr>
          <w:sz w:val="16"/>
          <w:szCs w:val="16"/>
        </w:rPr>
        <w:t>hypernationalism</w:t>
      </w:r>
      <w:proofErr w:type="spellEnd"/>
      <w:r w:rsidRPr="00A228D6">
        <w:rPr>
          <w:sz w:val="16"/>
          <w:szCs w:val="16"/>
        </w:rPr>
        <w:t xml:space="preserve"> would cause lasting damage to the American social fabric. He was especially repulsed by wartime campaigns to Americanize immigrants. Bourne instead envisioned a “transnational America”: a place that, because of its distinct cultural and political traditions and ethnic diversity, could become an example to the rest of the world. Its respect for plurality at home could influence other countries by example, but also by allowing it to mediate international disputes without becoming a party to them. Bourne wanted an America fully engaged with the world, but not embroiled in military conflicts or alliances.</w:t>
      </w:r>
    </w:p>
    <w:p w:rsidR="00C83586" w:rsidRPr="00A228D6" w:rsidRDefault="00C83586" w:rsidP="00C83586">
      <w:pPr>
        <w:rPr>
          <w:sz w:val="16"/>
          <w:szCs w:val="16"/>
        </w:rPr>
      </w:pPr>
      <w:r w:rsidRPr="00A228D6">
        <w:rPr>
          <w:sz w:val="16"/>
          <w:szCs w:val="16"/>
        </w:rPr>
        <w:t>This was also the case for William Borah, the progressive Republican senator from Idaho. Borah was an agrarian populist and something of a Jeffersonian: he believed axiomatically in local democracy and rejected many forms of federal encroachment. He was opposed to extensive immigration, but not “anti-immigrant.” Borah thought that America was strengthened by its complex ethnic makeup and that an imbalance tilted toward one group or another would have deleterious effects. But it is his famously isolationist foreign policy views for which Borah is best known. As Nichols writes:</w:t>
      </w:r>
    </w:p>
    <w:p w:rsidR="00C83586" w:rsidRPr="00A228D6" w:rsidRDefault="00C83586" w:rsidP="00C83586">
      <w:pPr>
        <w:rPr>
          <w:sz w:val="16"/>
          <w:szCs w:val="16"/>
        </w:rPr>
      </w:pPr>
      <w:r w:rsidRPr="00A228D6">
        <w:rPr>
          <w:sz w:val="16"/>
          <w:szCs w:val="16"/>
        </w:rPr>
        <w:t>He was consistent in an anti-imperialist stance against U.S. domination abroad; yet he was ambivalent in cases involving what he saw as involving obvious national interest….He also without fail argued that any open-ended military alliances were to be avoided at all costs, while arguing that to minimize war abroad as well as conflict at home should always be a top priority for American politicians.</w:t>
      </w:r>
    </w:p>
    <w:p w:rsidR="00C83586" w:rsidRPr="00A228D6" w:rsidRDefault="00C83586" w:rsidP="00C83586">
      <w:pPr>
        <w:rPr>
          <w:sz w:val="16"/>
          <w:szCs w:val="16"/>
        </w:rPr>
      </w:pPr>
      <w:r w:rsidRPr="00A228D6">
        <w:rPr>
          <w:sz w:val="16"/>
          <w:szCs w:val="16"/>
        </w:rPr>
        <w:t>Borah thus cautiously supported entry into the First World War on national interest grounds, but also led a group of senators known as “the irreconcilables” in their successful effort to prevent U.S. entry into the League of Nations. His paramount concern was the collective security agreement in the organization’s charter: he would not assent to a treaty that stipulated that the United States would be obligated to intervene in wars between distant powers where the country had no serious interest at stake.</w:t>
      </w:r>
    </w:p>
    <w:p w:rsidR="00C83586" w:rsidRDefault="00C83586" w:rsidP="00C83586">
      <w:r>
        <w:t xml:space="preserve">Borah possessed an alternative vision for a more just and pacific international order. Less than a decade after he helped scuttle American accession to the League, he helped pass the Kellogg-Briand Pact (1928) in a nearly unanimous Senate vote. More than sixty states eventually became party to the pact, which outlawed war between its signatories and required them to settle their disputes through peaceful </w:t>
      </w:r>
      <w:r>
        <w:lastRenderedPageBreak/>
        <w:t xml:space="preserve">means. </w:t>
      </w:r>
      <w:r w:rsidRPr="003703EE">
        <w:rPr>
          <w:rStyle w:val="StyleBoldUnderline"/>
        </w:rPr>
        <w:t>Today, realists sneer at</w:t>
      </w:r>
      <w:r>
        <w:t xml:space="preserve"> the </w:t>
      </w:r>
      <w:r w:rsidRPr="003703EE">
        <w:rPr>
          <w:rStyle w:val="StyleBoldUnderline"/>
        </w:rPr>
        <w:t>idealism</w:t>
      </w:r>
      <w:r>
        <w:t xml:space="preserve"> of Kellogg-Briand, but the Senate was aware of the pact’s limitations and carved out clear exceptions for cases of national defense. Some supporters believed that, if nothing else, the law would help strengthen an emerging international norm against war. (Given what followed, this seems like a sad exercise in wish-fulfillment.) Unlike the League of Nations charter, the treaty faced almost no opposition from the isolationist bloc in the Senate, since it did not require the United States to enter into a collective security agreement or abrogate its sovereignty. This was a kind of internationalism Borah and his irreconcilables could proudly support.</w:t>
      </w:r>
    </w:p>
    <w:p w:rsidR="00C83586" w:rsidRDefault="00C83586" w:rsidP="00C83586">
      <w:r w:rsidRPr="003703EE">
        <w:rPr>
          <w:rStyle w:val="StyleBoldUnderline"/>
        </w:rPr>
        <w:t>The U</w:t>
      </w:r>
      <w:r>
        <w:t xml:space="preserve">nited </w:t>
      </w:r>
      <w:r w:rsidRPr="003703EE">
        <w:rPr>
          <w:rStyle w:val="StyleBoldUnderline"/>
        </w:rPr>
        <w:t>S</w:t>
      </w:r>
      <w:r>
        <w:t xml:space="preserve">tates </w:t>
      </w:r>
      <w:r w:rsidRPr="003703EE">
        <w:rPr>
          <w:rStyle w:val="StyleBoldUnderline"/>
        </w:rPr>
        <w:t>today looks very different</w:t>
      </w:r>
      <w:r>
        <w:t xml:space="preserve"> from the country in which Borah, let alone William James, lived, both domestically (where political and civil freedoms have been extended to women, African Americans, and gays and lesbians) and internationally (</w:t>
      </w:r>
      <w:r w:rsidRPr="003703EE">
        <w:rPr>
          <w:rStyle w:val="StyleBoldUnderline"/>
        </w:rPr>
        <w:t>with its leading role in many global institutions</w:t>
      </w:r>
      <w:r>
        <w:t>). But different strains of isolationism persist. Newt Gingrich has argued for a policy of total “energy independence” (in other words, domestic drilling) while fulminating against President Obama for “bowing” to the Saudi king. While recently driving through an agricultural region of rural Colorado, I saw a giant roadside billboard calling for American withdrawal from the UN.</w:t>
      </w:r>
    </w:p>
    <w:p w:rsidR="00C83586" w:rsidRDefault="00C83586" w:rsidP="00C83586">
      <w:r>
        <w:t xml:space="preserve">Yet </w:t>
      </w:r>
      <w:r w:rsidRPr="003703EE">
        <w:rPr>
          <w:rStyle w:val="StyleBoldUnderline"/>
        </w:rPr>
        <w:t xml:space="preserve">in the last decade, </w:t>
      </w:r>
      <w:r w:rsidRPr="00EE30F9">
        <w:rPr>
          <w:rStyle w:val="StyleBoldUnderline"/>
          <w:highlight w:val="cyan"/>
        </w:rPr>
        <w:t>the Republican Party</w:t>
      </w:r>
      <w:r>
        <w:t xml:space="preserve">, with the partial exception of its Ron Paul/libertarian faction, </w:t>
      </w:r>
      <w:r w:rsidRPr="00EE30F9">
        <w:rPr>
          <w:rStyle w:val="StyleBoldUnderline"/>
          <w:highlight w:val="cyan"/>
        </w:rPr>
        <w:t>has veered into</w:t>
      </w:r>
      <w:r w:rsidRPr="003703EE">
        <w:rPr>
          <w:rStyle w:val="StyleBoldUnderline"/>
        </w:rPr>
        <w:t xml:space="preserve"> such a </w:t>
      </w:r>
      <w:r w:rsidRPr="00EE30F9">
        <w:rPr>
          <w:rStyle w:val="StyleBoldUnderline"/>
          <w:highlight w:val="cyan"/>
        </w:rPr>
        <w:t>belligerent unilateralism</w:t>
      </w:r>
      <w:r w:rsidRPr="003703EE">
        <w:rPr>
          <w:rStyle w:val="StyleBoldUnderline"/>
        </w:rPr>
        <w:t xml:space="preserve"> that its graybeards</w:t>
      </w:r>
      <w:r>
        <w:t>—one of whom, Senator Richard Lugar of Indiana, just lost a primary to a far-right challenger partly because of his reasonableness on foreign affairs—</w:t>
      </w:r>
      <w:r w:rsidRPr="003703EE">
        <w:rPr>
          <w:rStyle w:val="StyleBoldUnderline"/>
        </w:rPr>
        <w:t>were barely able to ensure Senate ratification of a key nuclear arms reduction treaty with Russia. Many of these same people desire a unilateral war with Iran</w:t>
      </w:r>
      <w:r>
        <w:t>.</w:t>
      </w:r>
    </w:p>
    <w:p w:rsidR="00C83586" w:rsidRDefault="00C83586" w:rsidP="00C83586">
      <w:r w:rsidRPr="00EE30F9">
        <w:rPr>
          <w:rStyle w:val="StyleBoldUnderline"/>
          <w:highlight w:val="cyan"/>
        </w:rPr>
        <w:t>And it isn’t just Republicans</w:t>
      </w:r>
      <w:r w:rsidRPr="003703EE">
        <w:rPr>
          <w:rStyle w:val="StyleBoldUnderline"/>
        </w:rPr>
        <w:t>. Drone attacks have intensified</w:t>
      </w:r>
      <w:r>
        <w:t xml:space="preserve"> in Yemen, Pakistan, and elsewhere </w:t>
      </w:r>
      <w:r w:rsidRPr="003703EE">
        <w:rPr>
          <w:rStyle w:val="StyleBoldUnderline"/>
        </w:rPr>
        <w:t xml:space="preserve">under the Obama administration. </w:t>
      </w:r>
      <w:r w:rsidRPr="00EE30F9">
        <w:rPr>
          <w:rStyle w:val="StyleBoldUnderline"/>
          <w:highlight w:val="cyan"/>
        </w:rPr>
        <w:t>Massive troop deployments continue</w:t>
      </w:r>
      <w:r w:rsidRPr="003703EE">
        <w:rPr>
          <w:rStyle w:val="StyleBoldUnderline"/>
        </w:rPr>
        <w:t xml:space="preserve"> unabated</w:t>
      </w:r>
      <w:r>
        <w:t xml:space="preserve">. </w:t>
      </w:r>
      <w:r w:rsidRPr="003703EE">
        <w:rPr>
          <w:rStyle w:val="StyleBoldUnderline"/>
        </w:rPr>
        <w:t>We spend over $600 billion dollars a year on our military budget</w:t>
      </w:r>
      <w:r>
        <w:t xml:space="preserve">; </w:t>
      </w:r>
      <w:r w:rsidRPr="003703EE">
        <w:rPr>
          <w:rStyle w:val="StyleBoldUnderline"/>
        </w:rPr>
        <w:t xml:space="preserve">the next largest is China’s, at “only” around $100 billion. </w:t>
      </w:r>
      <w:r w:rsidRPr="00EE30F9">
        <w:rPr>
          <w:rStyle w:val="StyleBoldUnderline"/>
          <w:highlight w:val="cyan"/>
        </w:rPr>
        <w:t xml:space="preserve">Administrations come and go, but </w:t>
      </w:r>
      <w:r w:rsidRPr="00EE30F9">
        <w:rPr>
          <w:rStyle w:val="BoldUnderline"/>
          <w:highlight w:val="cyan"/>
        </w:rPr>
        <w:t>the national security state appears here to stay</w:t>
      </w:r>
      <w:r>
        <w:t>.</w:t>
      </w:r>
    </w:p>
    <w:p w:rsidR="00C83586" w:rsidRPr="00083E78" w:rsidRDefault="00C83586" w:rsidP="00C83586"/>
    <w:p w:rsidR="00C83586" w:rsidRPr="00D17C4E" w:rsidRDefault="00C83586" w:rsidP="00C83586"/>
    <w:p w:rsidR="00FE4A0F" w:rsidRPr="00FE4A0F" w:rsidRDefault="00FE4A0F" w:rsidP="00FE4A0F"/>
    <w:sectPr w:rsidR="00FE4A0F" w:rsidRPr="00FE4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EA" w:rsidRDefault="002A27EA" w:rsidP="005F5576">
      <w:r>
        <w:separator/>
      </w:r>
    </w:p>
  </w:endnote>
  <w:endnote w:type="continuationSeparator" w:id="0">
    <w:p w:rsidR="002A27EA" w:rsidRDefault="002A27E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EA" w:rsidRDefault="002A27EA" w:rsidP="005F5576">
      <w:r>
        <w:separator/>
      </w:r>
    </w:p>
  </w:footnote>
  <w:footnote w:type="continuationSeparator" w:id="0">
    <w:p w:rsidR="002A27EA" w:rsidRDefault="002A27E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1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7497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7EA"/>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84218"/>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4F62"/>
    <w:rsid w:val="00765DB6"/>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16A14"/>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4FCE"/>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3586"/>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6795"/>
    <w:rsid w:val="00FC0608"/>
    <w:rsid w:val="00FC2155"/>
    <w:rsid w:val="00FC41A7"/>
    <w:rsid w:val="00FD675B"/>
    <w:rsid w:val="00FD7483"/>
    <w:rsid w:val="00FE352F"/>
    <w:rsid w:val="00FE380E"/>
    <w:rsid w:val="00FE4404"/>
    <w:rsid w:val="00FE4A0F"/>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4,No Spacing11111,No Spacing5,No Spacing12,No Spacing2111,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4 Char,No Spacing11111 Char"/>
    <w:basedOn w:val="DefaultParagraphFont"/>
    <w:link w:val="Heading4"/>
    <w:uiPriority w:val="4"/>
    <w:rsid w:val="00D176BE"/>
    <w:rPr>
      <w:rFonts w:ascii="Calibri" w:eastAsiaTheme="majorEastAsia" w:hAnsi="Calibri" w:cstheme="majorBidi"/>
      <w:b/>
      <w:bCs/>
      <w:iCs/>
      <w:sz w:val="26"/>
    </w:rPr>
  </w:style>
  <w:style w:type="character" w:customStyle="1" w:styleId="BoldUnderline">
    <w:name w:val="BoldUnderline"/>
    <w:uiPriority w:val="1"/>
    <w:qFormat/>
    <w:rsid w:val="00765DB6"/>
    <w:rPr>
      <w:rFonts w:ascii="Arial" w:hAnsi="Arial"/>
      <w:b/>
      <w:sz w:val="20"/>
      <w:u w:val="single"/>
    </w:rPr>
  </w:style>
  <w:style w:type="character" w:customStyle="1" w:styleId="TitleChar">
    <w:name w:val="Title Char"/>
    <w:aliases w:val="Bold Underlined Char,Cites and Cards Char,UNDERLINE Char"/>
    <w:basedOn w:val="DefaultParagraphFont"/>
    <w:link w:val="Title"/>
    <w:uiPriority w:val="5"/>
    <w:qFormat/>
    <w:rsid w:val="00C83586"/>
    <w:rPr>
      <w:bCs/>
      <w:u w:val="single"/>
    </w:rPr>
  </w:style>
  <w:style w:type="paragraph" w:styleId="Title">
    <w:name w:val="Title"/>
    <w:aliases w:val="Bold Underlined,Cites and Cards,UNDERLINE"/>
    <w:basedOn w:val="Normal"/>
    <w:next w:val="Normal"/>
    <w:link w:val="TitleChar"/>
    <w:uiPriority w:val="5"/>
    <w:qFormat/>
    <w:rsid w:val="00C83586"/>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835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Block Writing,Index Headers,Bold Cite,Text 7,Foldove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TAG, Ch,Heading 2 Char1 Char Char,Ch,no read,No Spacing211,No Spacing4,No Spacing11111,No Spacing5,No Spacing12,No Spacing2111,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Cards + Font: 12 pt Char,ci,c,Intense Emphasis111,Intense Emphasis3,Intense Emphasis4,Intense Emphasis1111,Intense Emphasis11111,Thick Underline Char,Bo,cite,Heading 3 Char Char Char1,Char Char2,Underlined Text Char,Bold"/>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Read,Importan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TAG Char, Ch Char,Heading 2 Char1 Char Char Char,Ch Char,no read Char,No Spacing211 Char,No Spacing4 Char,No Spacing11111 Char"/>
    <w:basedOn w:val="DefaultParagraphFont"/>
    <w:link w:val="Heading4"/>
    <w:uiPriority w:val="4"/>
    <w:rsid w:val="00D176BE"/>
    <w:rPr>
      <w:rFonts w:ascii="Calibri" w:eastAsiaTheme="majorEastAsia" w:hAnsi="Calibri" w:cstheme="majorBidi"/>
      <w:b/>
      <w:bCs/>
      <w:iCs/>
      <w:sz w:val="26"/>
    </w:rPr>
  </w:style>
  <w:style w:type="character" w:customStyle="1" w:styleId="BoldUnderline">
    <w:name w:val="BoldUnderline"/>
    <w:uiPriority w:val="1"/>
    <w:qFormat/>
    <w:rsid w:val="00765DB6"/>
    <w:rPr>
      <w:rFonts w:ascii="Arial" w:hAnsi="Arial"/>
      <w:b/>
      <w:sz w:val="20"/>
      <w:u w:val="single"/>
    </w:rPr>
  </w:style>
  <w:style w:type="character" w:customStyle="1" w:styleId="TitleChar">
    <w:name w:val="Title Char"/>
    <w:aliases w:val="Bold Underlined Char,Cites and Cards Char,UNDERLINE Char"/>
    <w:basedOn w:val="DefaultParagraphFont"/>
    <w:link w:val="Title"/>
    <w:uiPriority w:val="5"/>
    <w:qFormat/>
    <w:rsid w:val="00C83586"/>
    <w:rPr>
      <w:bCs/>
      <w:u w:val="single"/>
    </w:rPr>
  </w:style>
  <w:style w:type="paragraph" w:styleId="Title">
    <w:name w:val="Title"/>
    <w:aliases w:val="Bold Underlined,Cites and Cards,UNDERLINE"/>
    <w:basedOn w:val="Normal"/>
    <w:next w:val="Normal"/>
    <w:link w:val="TitleChar"/>
    <w:uiPriority w:val="5"/>
    <w:qFormat/>
    <w:rsid w:val="00C83586"/>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835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ssentmagazine.org/online.php?id=605" TargetMode="External"/><Relationship Id="rId5" Type="http://schemas.microsoft.com/office/2007/relationships/stylesWithEffects" Target="stylesWithEffects.xml"/><Relationship Id="rId10" Type="http://schemas.openxmlformats.org/officeDocument/2006/relationships/hyperlink" Target="http://www.ensec.org/index.php?option=com_content&amp;view=article&amp;id=314:small-nuclear-reactors-and-us-energy-security-concepts-capabilities-and-costs&amp;catid=116:content0411&amp;Itemid=37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dall_Kau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11</Pages>
  <Words>4374</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2013-02-10T15:48:00Z</dcterms:created>
  <dcterms:modified xsi:type="dcterms:W3CDTF">2013-02-10T15:48:00Z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